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6F" w:rsidRPr="00AD647F" w:rsidRDefault="007E086F" w:rsidP="007E086F">
      <w:pPr>
        <w:pStyle w:val="BasicParagraphA4"/>
        <w:spacing w:before="640"/>
        <w:jc w:val="right"/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>Minutes of [Club Name] Regular Meeting</w:t>
      </w:r>
      <w:r w:rsidRPr="00AD647F"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[Month, Day, Year]</w:t>
      </w:r>
    </w:p>
    <w:p w:rsidR="007E086F" w:rsidRPr="00AD647F" w:rsidRDefault="007E086F" w:rsidP="007E086F">
      <w:pPr>
        <w:tabs>
          <w:tab w:val="left" w:pos="10032"/>
        </w:tabs>
        <w:rPr>
          <w:rFonts w:ascii="Arial" w:hAnsi="Arial"/>
          <w:sz w:val="22"/>
          <w:szCs w:val="22"/>
        </w:rPr>
      </w:pPr>
    </w:p>
    <w:p w:rsidR="007E086F" w:rsidRDefault="007E086F" w:rsidP="007E086F">
      <w:pPr>
        <w:spacing w:after="360"/>
        <w:rPr>
          <w:rFonts w:ascii="Arial" w:eastAsia="Times New Roman" w:hAnsi="Arial"/>
          <w:color w:val="7B8898"/>
          <w:sz w:val="22"/>
          <w:szCs w:val="22"/>
        </w:rPr>
      </w:pPr>
    </w:p>
    <w:p w:rsidR="007E086F" w:rsidRPr="004B63DD" w:rsidRDefault="007E086F" w:rsidP="007E086F">
      <w:pPr>
        <w:spacing w:line="276" w:lineRule="auto"/>
        <w:rPr>
          <w:rFonts w:ascii="Arial" w:hAnsi="Arial" w:cs="Arial"/>
          <w:sz w:val="22"/>
          <w:szCs w:val="22"/>
        </w:rPr>
      </w:pPr>
      <w:r w:rsidRPr="004B63DD">
        <w:rPr>
          <w:rFonts w:ascii="Arial" w:hAnsi="Arial" w:cs="Arial"/>
          <w:sz w:val="22"/>
          <w:szCs w:val="22"/>
        </w:rPr>
        <w:t xml:space="preserve">The club membership convened on </w:t>
      </w:r>
      <w:r w:rsidRPr="00A85E7C">
        <w:rPr>
          <w:rFonts w:ascii="Arial" w:hAnsi="Arial" w:cs="Arial"/>
          <w:color w:val="C00000"/>
          <w:sz w:val="22"/>
          <w:szCs w:val="22"/>
        </w:rPr>
        <w:t xml:space="preserve">[Month </w:t>
      </w:r>
      <w:r w:rsidRPr="004B63DD">
        <w:rPr>
          <w:rFonts w:ascii="Arial" w:hAnsi="Arial" w:cs="Arial"/>
          <w:color w:val="CC0000"/>
          <w:sz w:val="22"/>
          <w:szCs w:val="22"/>
        </w:rPr>
        <w:t>Day, Year]</w:t>
      </w:r>
      <w:r w:rsidRPr="004B63DD">
        <w:rPr>
          <w:rFonts w:ascii="Arial" w:hAnsi="Arial" w:cs="Arial"/>
          <w:sz w:val="22"/>
          <w:szCs w:val="22"/>
        </w:rPr>
        <w:t xml:space="preserve">, with 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presiding officer </w:t>
      </w:r>
      <w:r w:rsidRPr="004B63DD">
        <w:rPr>
          <w:rFonts w:ascii="Arial" w:hAnsi="Arial" w:cs="Arial"/>
          <w:sz w:val="22"/>
          <w:szCs w:val="22"/>
        </w:rPr>
        <w:t>presiding. Members present were: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 </w:t>
      </w:r>
      <w:r w:rsidR="002D67B1">
        <w:rPr>
          <w:rFonts w:ascii="Arial" w:hAnsi="Arial" w:cs="Arial"/>
          <w:color w:val="CC0000"/>
          <w:sz w:val="22"/>
          <w:szCs w:val="22"/>
        </w:rPr>
        <w:t>V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ice </w:t>
      </w:r>
      <w:r w:rsidR="002D67B1">
        <w:rPr>
          <w:rFonts w:ascii="Arial" w:hAnsi="Arial" w:cs="Arial"/>
          <w:color w:val="CC0000"/>
          <w:sz w:val="22"/>
          <w:szCs w:val="22"/>
        </w:rPr>
        <w:t>P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resident </w:t>
      </w:r>
      <w:r w:rsidR="002D67B1">
        <w:rPr>
          <w:rFonts w:ascii="Arial" w:hAnsi="Arial" w:cs="Arial"/>
          <w:color w:val="CC0000"/>
          <w:sz w:val="22"/>
          <w:szCs w:val="22"/>
        </w:rPr>
        <w:t>E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ducation, </w:t>
      </w:r>
      <w:r w:rsidR="002D67B1">
        <w:rPr>
          <w:rFonts w:ascii="Arial" w:hAnsi="Arial" w:cs="Arial"/>
          <w:color w:val="CC0000"/>
          <w:sz w:val="22"/>
          <w:szCs w:val="22"/>
        </w:rPr>
        <w:t>V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ice </w:t>
      </w:r>
      <w:r w:rsidR="002D67B1">
        <w:rPr>
          <w:rFonts w:ascii="Arial" w:hAnsi="Arial" w:cs="Arial"/>
          <w:color w:val="CC0000"/>
          <w:sz w:val="22"/>
          <w:szCs w:val="22"/>
        </w:rPr>
        <w:t>P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resident </w:t>
      </w:r>
      <w:r w:rsidR="002D67B1">
        <w:rPr>
          <w:rFonts w:ascii="Arial" w:hAnsi="Arial" w:cs="Arial"/>
          <w:color w:val="CC0000"/>
          <w:sz w:val="22"/>
          <w:szCs w:val="22"/>
        </w:rPr>
        <w:t>M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embership, </w:t>
      </w:r>
      <w:r w:rsidR="002D67B1">
        <w:rPr>
          <w:rFonts w:ascii="Arial" w:hAnsi="Arial" w:cs="Arial"/>
          <w:color w:val="CC0000"/>
          <w:sz w:val="22"/>
          <w:szCs w:val="22"/>
        </w:rPr>
        <w:t>V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ice </w:t>
      </w:r>
      <w:r w:rsidR="002D67B1">
        <w:rPr>
          <w:rFonts w:ascii="Arial" w:hAnsi="Arial" w:cs="Arial"/>
          <w:color w:val="CC0000"/>
          <w:sz w:val="22"/>
          <w:szCs w:val="22"/>
        </w:rPr>
        <w:t>P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resident </w:t>
      </w:r>
      <w:r w:rsidR="002D67B1">
        <w:rPr>
          <w:rFonts w:ascii="Arial" w:hAnsi="Arial" w:cs="Arial"/>
          <w:color w:val="CC0000"/>
          <w:sz w:val="22"/>
          <w:szCs w:val="22"/>
        </w:rPr>
        <w:t>P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ublic </w:t>
      </w:r>
      <w:r w:rsidR="002D67B1">
        <w:rPr>
          <w:rFonts w:ascii="Arial" w:hAnsi="Arial" w:cs="Arial"/>
          <w:color w:val="CC0000"/>
          <w:sz w:val="22"/>
          <w:szCs w:val="22"/>
        </w:rPr>
        <w:t>R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elations, </w:t>
      </w:r>
      <w:r w:rsidR="002D67B1">
        <w:rPr>
          <w:rFonts w:ascii="Arial" w:hAnsi="Arial" w:cs="Arial"/>
          <w:color w:val="CC0000"/>
          <w:sz w:val="22"/>
          <w:szCs w:val="22"/>
        </w:rPr>
        <w:t>S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ecretary, </w:t>
      </w:r>
      <w:r w:rsidR="002D67B1">
        <w:rPr>
          <w:rFonts w:ascii="Arial" w:hAnsi="Arial" w:cs="Arial"/>
          <w:color w:val="CC0000"/>
          <w:sz w:val="22"/>
          <w:szCs w:val="22"/>
        </w:rPr>
        <w:t>T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reasurer, </w:t>
      </w:r>
      <w:r w:rsidR="002D67B1">
        <w:rPr>
          <w:rFonts w:ascii="Arial" w:hAnsi="Arial" w:cs="Arial"/>
          <w:color w:val="CC0000"/>
          <w:sz w:val="22"/>
          <w:szCs w:val="22"/>
        </w:rPr>
        <w:t>S</w:t>
      </w:r>
      <w:r w:rsidRPr="004B63DD">
        <w:rPr>
          <w:rFonts w:ascii="Arial" w:hAnsi="Arial" w:cs="Arial"/>
          <w:color w:val="CC0000"/>
          <w:sz w:val="22"/>
          <w:szCs w:val="22"/>
        </w:rPr>
        <w:t xml:space="preserve">ergeant at </w:t>
      </w:r>
      <w:r w:rsidR="002D67B1">
        <w:rPr>
          <w:rFonts w:ascii="Arial" w:hAnsi="Arial" w:cs="Arial"/>
          <w:color w:val="CC0000"/>
          <w:sz w:val="22"/>
          <w:szCs w:val="22"/>
        </w:rPr>
        <w:t>A</w:t>
      </w:r>
      <w:r w:rsidRPr="004B63DD">
        <w:rPr>
          <w:rFonts w:ascii="Arial" w:hAnsi="Arial" w:cs="Arial"/>
          <w:color w:val="CC0000"/>
          <w:sz w:val="22"/>
          <w:szCs w:val="22"/>
        </w:rPr>
        <w:t>rms, member names</w:t>
      </w:r>
      <w:r w:rsidRPr="004B63DD">
        <w:rPr>
          <w:rFonts w:ascii="Arial" w:hAnsi="Arial" w:cs="Arial"/>
          <w:sz w:val="22"/>
          <w:szCs w:val="22"/>
        </w:rPr>
        <w:t xml:space="preserve">. Members absent were: </w:t>
      </w:r>
      <w:r w:rsidRPr="004B63DD">
        <w:rPr>
          <w:rFonts w:ascii="Arial" w:hAnsi="Arial" w:cs="Arial"/>
          <w:color w:val="CC0000"/>
          <w:sz w:val="22"/>
          <w:szCs w:val="22"/>
        </w:rPr>
        <w:t>member names</w:t>
      </w:r>
      <w:r w:rsidRPr="004B63DD">
        <w:rPr>
          <w:rFonts w:ascii="Arial" w:hAnsi="Arial" w:cs="Arial"/>
          <w:sz w:val="22"/>
          <w:szCs w:val="22"/>
        </w:rPr>
        <w:t>.</w:t>
      </w:r>
    </w:p>
    <w:p w:rsidR="007E086F" w:rsidRPr="004B63DD" w:rsidRDefault="007E086F" w:rsidP="007E086F">
      <w:pPr>
        <w:spacing w:line="276" w:lineRule="auto"/>
        <w:rPr>
          <w:rFonts w:ascii="Arial" w:hAnsi="Arial" w:cs="Arial"/>
          <w:sz w:val="22"/>
          <w:szCs w:val="22"/>
        </w:rPr>
      </w:pPr>
    </w:p>
    <w:p w:rsidR="007E086F" w:rsidRPr="004B63DD" w:rsidRDefault="007E086F" w:rsidP="007E08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Minutes of the previous regular meeting were reviewed and approved.</w:t>
      </w:r>
    </w:p>
    <w:p w:rsidR="007E086F" w:rsidRPr="004B63DD" w:rsidRDefault="007E086F" w:rsidP="007E086F">
      <w:pPr>
        <w:spacing w:line="276" w:lineRule="auto"/>
        <w:rPr>
          <w:rFonts w:ascii="Arial" w:hAnsi="Arial" w:cs="Arial"/>
          <w:sz w:val="22"/>
          <w:szCs w:val="22"/>
        </w:rPr>
      </w:pPr>
    </w:p>
    <w:p w:rsidR="007E086F" w:rsidRPr="004B63DD" w:rsidRDefault="007E086F" w:rsidP="007E08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Members with meeting roles were introduced:</w:t>
      </w: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Toastmaster of the Day: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Table Topicsmaster: </w:t>
      </w:r>
      <w:r w:rsidRPr="00A85E7C">
        <w:rPr>
          <w:rFonts w:ascii="Arial" w:hAnsi="Arial" w:cs="Arial"/>
          <w:color w:val="C00000"/>
        </w:rPr>
        <w:t>[</w:t>
      </w:r>
      <w:r w:rsidRPr="004B63DD">
        <w:rPr>
          <w:rFonts w:ascii="Arial" w:hAnsi="Arial" w:cs="Arial"/>
          <w:color w:val="CC0000"/>
        </w:rPr>
        <w:t>Member Name]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General Evaluator: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Evaluators: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Grammarian: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Ah-Counter: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</w:p>
    <w:p w:rsidR="007E086F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Timer:</w:t>
      </w:r>
      <w:r w:rsidRPr="00A85E7C">
        <w:rPr>
          <w:rFonts w:ascii="Arial" w:hAnsi="Arial" w:cs="Arial"/>
          <w:color w:val="C00000"/>
        </w:rPr>
        <w:t xml:space="preserve"> [</w:t>
      </w:r>
      <w:r w:rsidRPr="004B63DD">
        <w:rPr>
          <w:rFonts w:ascii="Arial" w:hAnsi="Arial" w:cs="Arial"/>
          <w:color w:val="CC0000"/>
        </w:rPr>
        <w:t>Member Name]</w:t>
      </w:r>
      <w:r w:rsidRPr="004B63DD">
        <w:rPr>
          <w:rFonts w:ascii="Arial" w:hAnsi="Arial" w:cs="Arial"/>
        </w:rPr>
        <w:t>.</w:t>
      </w:r>
    </w:p>
    <w:p w:rsidR="002D67B1" w:rsidRPr="004B63DD" w:rsidRDefault="002D67B1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D67B1">
        <w:rPr>
          <w:rFonts w:ascii="Arial" w:hAnsi="Arial" w:cs="Arial"/>
          <w:color w:val="C00000"/>
        </w:rPr>
        <w:t>[Club specific meeting roles]</w:t>
      </w:r>
      <w:r>
        <w:rPr>
          <w:rFonts w:ascii="Arial" w:hAnsi="Arial" w:cs="Arial"/>
        </w:rPr>
        <w:t xml:space="preserve">: </w:t>
      </w:r>
      <w:r w:rsidRPr="00A85E7C">
        <w:rPr>
          <w:rFonts w:ascii="Arial" w:hAnsi="Arial" w:cs="Arial"/>
          <w:color w:val="C00000"/>
        </w:rPr>
        <w:t>[</w:t>
      </w:r>
      <w:r w:rsidRPr="004B63DD">
        <w:rPr>
          <w:rFonts w:ascii="Arial" w:hAnsi="Arial" w:cs="Arial"/>
          <w:color w:val="CC0000"/>
        </w:rPr>
        <w:t>Member Name]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Prepared speeches were presented:</w:t>
      </w:r>
    </w:p>
    <w:p w:rsidR="007E086F" w:rsidRPr="004B63DD" w:rsidRDefault="007E086F" w:rsidP="007E086F">
      <w:pPr>
        <w:spacing w:line="276" w:lineRule="auto"/>
        <w:rPr>
          <w:rFonts w:ascii="Arial" w:hAnsi="Arial" w:cs="Arial"/>
          <w:sz w:val="22"/>
          <w:szCs w:val="22"/>
        </w:rPr>
      </w:pP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>[Member</w:t>
      </w:r>
      <w:r w:rsidRPr="004B63DD">
        <w:rPr>
          <w:rFonts w:ascii="Arial" w:hAnsi="Arial" w:cs="Arial"/>
          <w:color w:val="CC0000"/>
        </w:rPr>
        <w:t xml:space="preserve"> Name]</w:t>
      </w:r>
      <w:r w:rsidRPr="004B63DD">
        <w:rPr>
          <w:rFonts w:ascii="Arial" w:hAnsi="Arial" w:cs="Arial"/>
        </w:rPr>
        <w:t xml:space="preserve"> – </w:t>
      </w:r>
      <w:r w:rsidRPr="004B63DD">
        <w:rPr>
          <w:rFonts w:ascii="Arial" w:hAnsi="Arial" w:cs="Arial"/>
          <w:color w:val="CC0000"/>
        </w:rPr>
        <w:t>Speech Title</w:t>
      </w:r>
      <w:r w:rsidRPr="004B63DD">
        <w:rPr>
          <w:rFonts w:ascii="Arial" w:hAnsi="Arial" w:cs="Arial"/>
        </w:rPr>
        <w:t>,</w:t>
      </w:r>
      <w:r w:rsidRPr="004B63DD">
        <w:rPr>
          <w:rFonts w:ascii="Arial" w:hAnsi="Arial" w:cs="Arial"/>
          <w:color w:val="CC0000"/>
        </w:rPr>
        <w:t xml:space="preserve"> Project Number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 xml:space="preserve">Name] </w:t>
      </w:r>
      <w:r w:rsidRPr="004B63DD">
        <w:rPr>
          <w:rFonts w:ascii="Arial" w:hAnsi="Arial" w:cs="Arial"/>
        </w:rPr>
        <w:t xml:space="preserve">– </w:t>
      </w:r>
      <w:r w:rsidRPr="004B63DD">
        <w:rPr>
          <w:rFonts w:ascii="Arial" w:hAnsi="Arial" w:cs="Arial"/>
          <w:color w:val="CC0000"/>
        </w:rPr>
        <w:t>Speech Title</w:t>
      </w:r>
      <w:r w:rsidRPr="004B63DD">
        <w:rPr>
          <w:rFonts w:ascii="Arial" w:hAnsi="Arial" w:cs="Arial"/>
        </w:rPr>
        <w:t>,</w:t>
      </w:r>
      <w:r w:rsidRPr="004B63DD">
        <w:rPr>
          <w:rFonts w:ascii="Arial" w:hAnsi="Arial" w:cs="Arial"/>
          <w:color w:val="CC0000"/>
        </w:rPr>
        <w:t xml:space="preserve"> Project Number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 xml:space="preserve"> – </w:t>
      </w:r>
      <w:r w:rsidRPr="004B63DD">
        <w:rPr>
          <w:rFonts w:ascii="Arial" w:hAnsi="Arial" w:cs="Arial"/>
          <w:color w:val="CC0000"/>
        </w:rPr>
        <w:t>Speech Title</w:t>
      </w:r>
      <w:r w:rsidRPr="004B63DD">
        <w:rPr>
          <w:rFonts w:ascii="Arial" w:hAnsi="Arial" w:cs="Arial"/>
        </w:rPr>
        <w:t>,</w:t>
      </w:r>
      <w:r w:rsidRPr="004B63DD">
        <w:rPr>
          <w:rFonts w:ascii="Arial" w:hAnsi="Arial" w:cs="Arial"/>
          <w:color w:val="CC0000"/>
        </w:rPr>
        <w:t xml:space="preserve"> Project Number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spacing w:line="276" w:lineRule="auto"/>
        <w:rPr>
          <w:rFonts w:ascii="Arial" w:hAnsi="Arial" w:cs="Arial"/>
          <w:sz w:val="22"/>
          <w:szCs w:val="22"/>
        </w:rPr>
      </w:pPr>
    </w:p>
    <w:p w:rsidR="007E086F" w:rsidRPr="004B63DD" w:rsidRDefault="007E086F" w:rsidP="007E08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Table Topics</w:t>
      </w:r>
      <w:r w:rsidRPr="004B63DD">
        <w:rPr>
          <w:rFonts w:ascii="Arial" w:hAnsi="Arial" w:cs="Arial"/>
          <w:vertAlign w:val="superscript"/>
        </w:rPr>
        <w:t>®</w:t>
      </w:r>
      <w:r w:rsidRPr="004B63DD">
        <w:rPr>
          <w:rFonts w:ascii="Arial" w:hAnsi="Arial" w:cs="Arial"/>
        </w:rPr>
        <w:t xml:space="preserve"> questions were presented:</w:t>
      </w: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>[M</w:t>
      </w:r>
      <w:r w:rsidRPr="004B63DD">
        <w:rPr>
          <w:rFonts w:ascii="Arial" w:hAnsi="Arial" w:cs="Arial"/>
          <w:color w:val="CC0000"/>
        </w:rPr>
        <w:t>ember Name]</w:t>
      </w:r>
      <w:r w:rsidRPr="004B63DD">
        <w:rPr>
          <w:rFonts w:ascii="Arial" w:hAnsi="Arial" w:cs="Arial"/>
        </w:rPr>
        <w:t xml:space="preserve"> answered the question, “</w:t>
      </w:r>
      <w:r w:rsidRPr="004B63DD">
        <w:rPr>
          <w:rFonts w:ascii="Arial" w:hAnsi="Arial" w:cs="Arial"/>
          <w:color w:val="CC0000"/>
        </w:rPr>
        <w:t>Question</w:t>
      </w:r>
      <w:r w:rsidRPr="004B63DD">
        <w:rPr>
          <w:rFonts w:ascii="Arial" w:hAnsi="Arial" w:cs="Arial"/>
        </w:rPr>
        <w:t>?”</w:t>
      </w: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 xml:space="preserve">Name] </w:t>
      </w:r>
      <w:r w:rsidRPr="004B63DD">
        <w:rPr>
          <w:rFonts w:ascii="Arial" w:hAnsi="Arial" w:cs="Arial"/>
        </w:rPr>
        <w:t>answered the question, “</w:t>
      </w:r>
      <w:r w:rsidRPr="004B63DD">
        <w:rPr>
          <w:rFonts w:ascii="Arial" w:hAnsi="Arial" w:cs="Arial"/>
          <w:color w:val="CC0000"/>
        </w:rPr>
        <w:t>Question</w:t>
      </w:r>
      <w:r w:rsidRPr="004B63DD">
        <w:rPr>
          <w:rFonts w:ascii="Arial" w:hAnsi="Arial" w:cs="Arial"/>
        </w:rPr>
        <w:t>?”</w:t>
      </w: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>[Mem</w:t>
      </w:r>
      <w:r w:rsidRPr="004B63DD">
        <w:rPr>
          <w:rFonts w:ascii="Arial" w:hAnsi="Arial" w:cs="Arial"/>
          <w:color w:val="CC0000"/>
        </w:rPr>
        <w:t>ber Name]</w:t>
      </w:r>
      <w:r w:rsidRPr="004B63DD">
        <w:rPr>
          <w:rFonts w:ascii="Arial" w:hAnsi="Arial" w:cs="Arial"/>
        </w:rPr>
        <w:t xml:space="preserve"> answered the question, “</w:t>
      </w:r>
      <w:r w:rsidRPr="004B63DD">
        <w:rPr>
          <w:rFonts w:ascii="Arial" w:hAnsi="Arial" w:cs="Arial"/>
          <w:color w:val="CC0000"/>
        </w:rPr>
        <w:t>Question</w:t>
      </w:r>
      <w:r w:rsidRPr="004B63DD">
        <w:rPr>
          <w:rFonts w:ascii="Arial" w:hAnsi="Arial" w:cs="Arial"/>
        </w:rPr>
        <w:t>?”</w:t>
      </w: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Evaluations were presented:</w:t>
      </w: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>[Me</w:t>
      </w:r>
      <w:r w:rsidRPr="004B63DD">
        <w:rPr>
          <w:rFonts w:ascii="Arial" w:hAnsi="Arial" w:cs="Arial"/>
          <w:color w:val="CC0000"/>
        </w:rPr>
        <w:t>mber Name]</w:t>
      </w:r>
      <w:r w:rsidRPr="004B63DD">
        <w:rPr>
          <w:rFonts w:ascii="Arial" w:hAnsi="Arial" w:cs="Arial"/>
        </w:rPr>
        <w:t xml:space="preserve"> evaluated the speech from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>[Mem</w:t>
      </w:r>
      <w:r w:rsidRPr="004B63DD">
        <w:rPr>
          <w:rFonts w:ascii="Arial" w:hAnsi="Arial" w:cs="Arial"/>
          <w:color w:val="CC0000"/>
        </w:rPr>
        <w:t>ber Name]</w:t>
      </w:r>
      <w:r w:rsidRPr="004B63DD">
        <w:rPr>
          <w:rFonts w:ascii="Arial" w:hAnsi="Arial" w:cs="Arial"/>
        </w:rPr>
        <w:t xml:space="preserve"> evaluated the speech from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  <w:r w:rsidRPr="004B63DD">
        <w:rPr>
          <w:rFonts w:ascii="Arial" w:hAnsi="Arial" w:cs="Arial"/>
          <w:color w:val="FF0000"/>
        </w:rPr>
        <w:t xml:space="preserve"> </w:t>
      </w: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>[Me</w:t>
      </w:r>
      <w:r w:rsidRPr="004B63DD">
        <w:rPr>
          <w:rFonts w:ascii="Arial" w:hAnsi="Arial" w:cs="Arial"/>
          <w:color w:val="CC0000"/>
        </w:rPr>
        <w:t>mber Name]</w:t>
      </w:r>
      <w:r w:rsidRPr="004B63DD">
        <w:rPr>
          <w:rFonts w:ascii="Arial" w:hAnsi="Arial" w:cs="Arial"/>
        </w:rPr>
        <w:t xml:space="preserve"> evaluated the speech from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spacing w:line="276" w:lineRule="auto"/>
        <w:rPr>
          <w:rFonts w:ascii="Arial" w:hAnsi="Arial" w:cs="Arial"/>
        </w:rPr>
      </w:pPr>
    </w:p>
    <w:p w:rsidR="007E086F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Reports from members with meeting roles were provided:</w:t>
      </w: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Timer: </w:t>
      </w:r>
      <w:r w:rsidRPr="004B63DD">
        <w:rPr>
          <w:rFonts w:ascii="Arial" w:hAnsi="Arial" w:cs="Arial"/>
          <w:color w:val="CC0000"/>
        </w:rPr>
        <w:t>Key comments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Ah-counter: </w:t>
      </w:r>
      <w:r w:rsidRPr="004B63DD">
        <w:rPr>
          <w:rFonts w:ascii="Arial" w:hAnsi="Arial" w:cs="Arial"/>
          <w:color w:val="CC0000"/>
        </w:rPr>
        <w:t>Key comments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Grammarian: </w:t>
      </w:r>
      <w:r w:rsidRPr="004B63DD">
        <w:rPr>
          <w:rFonts w:ascii="Arial" w:hAnsi="Arial" w:cs="Arial"/>
          <w:color w:val="CC0000"/>
        </w:rPr>
        <w:t>Key comments</w:t>
      </w:r>
      <w:r w:rsidRPr="004B63DD">
        <w:rPr>
          <w:rFonts w:ascii="Arial" w:hAnsi="Arial" w:cs="Arial"/>
        </w:rPr>
        <w:t>.</w:t>
      </w:r>
    </w:p>
    <w:p w:rsidR="007E086F" w:rsidRPr="002D67B1" w:rsidRDefault="007E086F" w:rsidP="002D67B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General Evaluator: </w:t>
      </w:r>
      <w:r w:rsidRPr="004B63DD">
        <w:rPr>
          <w:rFonts w:ascii="Arial" w:hAnsi="Arial" w:cs="Arial"/>
          <w:color w:val="CC0000"/>
        </w:rPr>
        <w:t>Key comments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Club awards were presented:</w:t>
      </w: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Best Evaluator:</w:t>
      </w:r>
      <w:r w:rsidRPr="00A85E7C">
        <w:rPr>
          <w:rFonts w:ascii="Arial" w:hAnsi="Arial" w:cs="Arial"/>
          <w:color w:val="C00000"/>
        </w:rPr>
        <w:t xml:space="preserve"> [Mem</w:t>
      </w:r>
      <w:r w:rsidRPr="004B63DD">
        <w:rPr>
          <w:rFonts w:ascii="Arial" w:hAnsi="Arial" w:cs="Arial"/>
          <w:color w:val="CC0000"/>
        </w:rPr>
        <w:t>ber Name]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Best Table Topics: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</w:p>
    <w:p w:rsidR="007E086F" w:rsidRDefault="007E086F" w:rsidP="007E086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 xml:space="preserve">Best Speaker: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</w:p>
    <w:p w:rsidR="002D67B1" w:rsidRDefault="002D67B1" w:rsidP="002D67B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2D67B1">
        <w:rPr>
          <w:rFonts w:ascii="Arial" w:hAnsi="Arial" w:cs="Arial"/>
          <w:color w:val="C00000"/>
        </w:rPr>
        <w:t>Club Specific Awards</w:t>
      </w:r>
      <w:r w:rsidRPr="002D67B1">
        <w:rPr>
          <w:rFonts w:ascii="Arial" w:hAnsi="Arial" w:cs="Arial"/>
          <w:color w:val="000000" w:themeColor="text1"/>
        </w:rPr>
        <w:t>:</w:t>
      </w:r>
      <w:r w:rsidRPr="002D67B1">
        <w:rPr>
          <w:rFonts w:ascii="Arial" w:hAnsi="Arial" w:cs="Arial"/>
          <w:color w:val="C00000"/>
        </w:rPr>
        <w:t xml:space="preserve"> </w:t>
      </w: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>.</w:t>
      </w:r>
    </w:p>
    <w:p w:rsidR="007E086F" w:rsidRPr="004B63DD" w:rsidRDefault="007E086F" w:rsidP="007E086F">
      <w:pPr>
        <w:spacing w:line="276" w:lineRule="auto"/>
        <w:rPr>
          <w:rFonts w:ascii="Arial" w:hAnsi="Arial" w:cs="Arial"/>
          <w:sz w:val="22"/>
          <w:szCs w:val="22"/>
        </w:rPr>
      </w:pPr>
    </w:p>
    <w:p w:rsidR="007E086F" w:rsidRPr="004B63DD" w:rsidRDefault="007E086F" w:rsidP="007E08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Reports from club officers and committees were provided:</w:t>
      </w: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  <w:color w:val="CC0000"/>
        </w:rPr>
        <w:t>Officers</w:t>
      </w:r>
    </w:p>
    <w:p w:rsidR="007E086F" w:rsidRPr="004B63DD" w:rsidRDefault="007E086F" w:rsidP="007E086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  <w:color w:val="CC0000"/>
        </w:rPr>
        <w:t>Standing committees</w:t>
      </w:r>
    </w:p>
    <w:p w:rsidR="007E086F" w:rsidRPr="004B63DD" w:rsidRDefault="007E086F" w:rsidP="007E086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  <w:color w:val="CC0000"/>
        </w:rPr>
        <w:t>Special committees</w:t>
      </w:r>
    </w:p>
    <w:p w:rsidR="002D67B1" w:rsidRPr="004B63DD" w:rsidRDefault="002D67B1" w:rsidP="007E086F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B63DD">
        <w:rPr>
          <w:rFonts w:ascii="Arial" w:hAnsi="Arial" w:cs="Arial"/>
        </w:rPr>
        <w:t>Unfinished and new items of club business were discussed from the floor:</w:t>
      </w:r>
    </w:p>
    <w:p w:rsidR="007E086F" w:rsidRPr="004B63DD" w:rsidRDefault="007E086F" w:rsidP="007E086F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>[M</w:t>
      </w:r>
      <w:r w:rsidRPr="004B63DD">
        <w:rPr>
          <w:rFonts w:ascii="Arial" w:hAnsi="Arial" w:cs="Arial"/>
          <w:color w:val="CC0000"/>
        </w:rPr>
        <w:t>ember Name]</w:t>
      </w:r>
      <w:r w:rsidRPr="004B63DD">
        <w:rPr>
          <w:rFonts w:ascii="Arial" w:hAnsi="Arial" w:cs="Arial"/>
        </w:rPr>
        <w:t xml:space="preserve"> moved that “</w:t>
      </w:r>
      <w:r w:rsidRPr="004B63DD">
        <w:rPr>
          <w:rFonts w:ascii="Arial" w:hAnsi="Arial" w:cs="Arial"/>
          <w:color w:val="CC0000"/>
        </w:rPr>
        <w:t>exact words after amendments</w:t>
      </w:r>
      <w:r w:rsidRPr="004B63DD">
        <w:rPr>
          <w:rFonts w:ascii="Arial" w:hAnsi="Arial" w:cs="Arial"/>
        </w:rPr>
        <w:t>.” The motion was adopted.</w:t>
      </w:r>
    </w:p>
    <w:p w:rsidR="007E086F" w:rsidRPr="004B63DD" w:rsidRDefault="007E086F" w:rsidP="007E086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85E7C">
        <w:rPr>
          <w:rFonts w:ascii="Arial" w:hAnsi="Arial" w:cs="Arial"/>
          <w:color w:val="C00000"/>
        </w:rPr>
        <w:t xml:space="preserve">[Member </w:t>
      </w:r>
      <w:r w:rsidRPr="004B63DD">
        <w:rPr>
          <w:rFonts w:ascii="Arial" w:hAnsi="Arial" w:cs="Arial"/>
          <w:color w:val="CC0000"/>
        </w:rPr>
        <w:t>Name]</w:t>
      </w:r>
      <w:r w:rsidRPr="004B63DD">
        <w:rPr>
          <w:rFonts w:ascii="Arial" w:hAnsi="Arial" w:cs="Arial"/>
        </w:rPr>
        <w:t xml:space="preserve"> moved that “</w:t>
      </w:r>
      <w:r w:rsidRPr="004B63DD">
        <w:rPr>
          <w:rFonts w:ascii="Arial" w:hAnsi="Arial" w:cs="Arial"/>
          <w:color w:val="CC0000"/>
        </w:rPr>
        <w:t>exact words after amendments</w:t>
      </w:r>
      <w:r w:rsidRPr="004B63DD">
        <w:rPr>
          <w:rFonts w:ascii="Arial" w:hAnsi="Arial" w:cs="Arial"/>
        </w:rPr>
        <w:t>.” The motion was lost.</w:t>
      </w:r>
    </w:p>
    <w:p w:rsidR="007E086F" w:rsidRPr="004B63DD" w:rsidRDefault="007E086F" w:rsidP="007E086F">
      <w:pPr>
        <w:spacing w:line="276" w:lineRule="auto"/>
        <w:rPr>
          <w:rFonts w:ascii="Arial" w:hAnsi="Arial" w:cs="Arial"/>
          <w:sz w:val="22"/>
          <w:szCs w:val="22"/>
        </w:rPr>
      </w:pPr>
    </w:p>
    <w:p w:rsidR="007E086F" w:rsidRPr="004B63DD" w:rsidRDefault="007E086F" w:rsidP="007E086F">
      <w:pPr>
        <w:spacing w:line="276" w:lineRule="auto"/>
        <w:rPr>
          <w:rFonts w:ascii="Arial" w:hAnsi="Arial" w:cs="Arial"/>
          <w:sz w:val="22"/>
          <w:szCs w:val="22"/>
        </w:rPr>
      </w:pPr>
      <w:r w:rsidRPr="004B63DD">
        <w:rPr>
          <w:rFonts w:ascii="Arial" w:hAnsi="Arial" w:cs="Arial"/>
          <w:sz w:val="22"/>
          <w:szCs w:val="22"/>
        </w:rPr>
        <w:t xml:space="preserve">Meeting adjourned at </w:t>
      </w:r>
      <w:r w:rsidRPr="00A85E7C">
        <w:rPr>
          <w:rFonts w:ascii="Arial" w:hAnsi="Arial" w:cs="Arial"/>
          <w:color w:val="C00000"/>
          <w:sz w:val="22"/>
          <w:szCs w:val="22"/>
        </w:rPr>
        <w:t>[Time</w:t>
      </w:r>
      <w:r w:rsidRPr="004B63DD">
        <w:rPr>
          <w:rFonts w:ascii="Arial" w:hAnsi="Arial" w:cs="Arial"/>
          <w:color w:val="CC0000"/>
          <w:sz w:val="22"/>
          <w:szCs w:val="22"/>
        </w:rPr>
        <w:t>]</w:t>
      </w:r>
      <w:r w:rsidRPr="004B63DD">
        <w:rPr>
          <w:rFonts w:ascii="Arial" w:hAnsi="Arial" w:cs="Arial"/>
          <w:sz w:val="22"/>
          <w:szCs w:val="22"/>
        </w:rPr>
        <w:t>.</w:t>
      </w:r>
    </w:p>
    <w:p w:rsidR="007E086F" w:rsidRPr="004B63DD" w:rsidRDefault="007E086F" w:rsidP="007E086F">
      <w:pPr>
        <w:spacing w:line="276" w:lineRule="auto"/>
        <w:rPr>
          <w:rFonts w:ascii="Arial" w:hAnsi="Arial" w:cs="Arial"/>
          <w:sz w:val="22"/>
          <w:szCs w:val="22"/>
        </w:rPr>
      </w:pPr>
    </w:p>
    <w:p w:rsidR="007E086F" w:rsidRPr="004B63DD" w:rsidRDefault="007E086F" w:rsidP="007E086F">
      <w:pPr>
        <w:spacing w:line="276" w:lineRule="auto"/>
        <w:rPr>
          <w:rFonts w:ascii="Arial" w:hAnsi="Arial" w:cs="Arial"/>
          <w:sz w:val="22"/>
          <w:szCs w:val="22"/>
        </w:rPr>
      </w:pPr>
    </w:p>
    <w:p w:rsidR="007E086F" w:rsidRPr="004B63DD" w:rsidRDefault="007E086F" w:rsidP="007E086F">
      <w:pPr>
        <w:pStyle w:val="ListParagraph"/>
        <w:spacing w:line="276" w:lineRule="auto"/>
        <w:ind w:left="2880"/>
        <w:rPr>
          <w:rFonts w:ascii="Arial" w:hAnsi="Arial" w:cs="Arial"/>
        </w:rPr>
      </w:pPr>
      <w:r w:rsidRPr="004B63DD">
        <w:rPr>
          <w:rFonts w:ascii="Arial" w:hAnsi="Arial" w:cs="Arial"/>
        </w:rPr>
        <w:t>_________________________</w:t>
      </w:r>
      <w:r w:rsidRPr="004B63DD">
        <w:rPr>
          <w:rFonts w:ascii="Arial" w:hAnsi="Arial" w:cs="Arial"/>
        </w:rPr>
        <w:tab/>
      </w:r>
      <w:r w:rsidRPr="004B63DD">
        <w:rPr>
          <w:rFonts w:ascii="Arial" w:hAnsi="Arial" w:cs="Arial"/>
        </w:rPr>
        <w:tab/>
        <w:t>_________________________</w:t>
      </w:r>
    </w:p>
    <w:p w:rsidR="007E086F" w:rsidRPr="004B63DD" w:rsidRDefault="007E086F" w:rsidP="007E086F">
      <w:pPr>
        <w:pStyle w:val="ListParagraph"/>
        <w:spacing w:line="276" w:lineRule="auto"/>
        <w:ind w:left="2880"/>
        <w:rPr>
          <w:rFonts w:ascii="Arial" w:hAnsi="Arial" w:cs="Arial"/>
        </w:rPr>
      </w:pPr>
      <w:r w:rsidRPr="004B63DD">
        <w:rPr>
          <w:rFonts w:ascii="Arial" w:hAnsi="Arial" w:cs="Arial"/>
        </w:rPr>
        <w:t>President</w:t>
      </w:r>
      <w:r w:rsidRPr="004B63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4B63DD">
        <w:rPr>
          <w:rFonts w:ascii="Arial" w:hAnsi="Arial" w:cs="Arial"/>
        </w:rPr>
        <w:t>Date</w:t>
      </w:r>
    </w:p>
    <w:p w:rsidR="007E086F" w:rsidRPr="004B63DD" w:rsidRDefault="007E086F" w:rsidP="007E086F">
      <w:pPr>
        <w:pStyle w:val="ListParagraph"/>
        <w:spacing w:line="276" w:lineRule="auto"/>
        <w:ind w:left="2880" w:firstLine="72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spacing w:line="276" w:lineRule="auto"/>
        <w:ind w:left="2880"/>
        <w:rPr>
          <w:rFonts w:ascii="Arial" w:hAnsi="Arial" w:cs="Arial"/>
        </w:rPr>
      </w:pPr>
    </w:p>
    <w:p w:rsidR="007E086F" w:rsidRPr="004B63DD" w:rsidRDefault="007E086F" w:rsidP="007E086F">
      <w:pPr>
        <w:pStyle w:val="ListParagraph"/>
        <w:spacing w:line="276" w:lineRule="auto"/>
        <w:ind w:left="2880"/>
        <w:rPr>
          <w:rFonts w:ascii="Arial" w:hAnsi="Arial" w:cs="Arial"/>
        </w:rPr>
      </w:pPr>
      <w:r w:rsidRPr="004B63DD">
        <w:rPr>
          <w:rFonts w:ascii="Arial" w:hAnsi="Arial" w:cs="Arial"/>
        </w:rPr>
        <w:t>_________________________</w:t>
      </w:r>
      <w:r w:rsidRPr="004B63DD">
        <w:rPr>
          <w:rFonts w:ascii="Arial" w:hAnsi="Arial" w:cs="Arial"/>
        </w:rPr>
        <w:tab/>
      </w:r>
      <w:r w:rsidRPr="004B63DD">
        <w:rPr>
          <w:rFonts w:ascii="Arial" w:hAnsi="Arial" w:cs="Arial"/>
        </w:rPr>
        <w:tab/>
        <w:t>_________________________</w:t>
      </w:r>
    </w:p>
    <w:p w:rsidR="007E086F" w:rsidRPr="004B63DD" w:rsidRDefault="007E086F" w:rsidP="007E086F">
      <w:pPr>
        <w:pStyle w:val="ListParagraph"/>
        <w:spacing w:line="276" w:lineRule="auto"/>
        <w:ind w:left="2880"/>
        <w:rPr>
          <w:rFonts w:ascii="Arial" w:hAnsi="Arial" w:cs="Arial"/>
        </w:rPr>
      </w:pPr>
      <w:r w:rsidRPr="004B63DD">
        <w:rPr>
          <w:rFonts w:ascii="Arial" w:hAnsi="Arial" w:cs="Arial"/>
        </w:rPr>
        <w:t>Secretary</w:t>
      </w:r>
      <w:r w:rsidRPr="004B63DD">
        <w:rPr>
          <w:rFonts w:ascii="Arial" w:hAnsi="Arial" w:cs="Arial"/>
        </w:rPr>
        <w:tab/>
      </w:r>
      <w:r w:rsidRPr="004B63DD">
        <w:rPr>
          <w:rFonts w:ascii="Arial" w:hAnsi="Arial" w:cs="Arial"/>
        </w:rPr>
        <w:tab/>
      </w:r>
      <w:r w:rsidRPr="004B63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3DD">
        <w:rPr>
          <w:rFonts w:ascii="Arial" w:hAnsi="Arial" w:cs="Arial"/>
        </w:rPr>
        <w:tab/>
        <w:t>Date</w:t>
      </w:r>
    </w:p>
    <w:p w:rsidR="007E086F" w:rsidRPr="004B63DD" w:rsidRDefault="007E086F" w:rsidP="007E086F">
      <w:pPr>
        <w:rPr>
          <w:rFonts w:ascii="Arial" w:eastAsia="Times New Roman" w:hAnsi="Arial" w:cs="Arial"/>
          <w:sz w:val="22"/>
          <w:szCs w:val="22"/>
        </w:rPr>
      </w:pPr>
    </w:p>
    <w:p w:rsidR="007E086F" w:rsidRPr="004B63DD" w:rsidRDefault="007E086F" w:rsidP="007E086F">
      <w:pPr>
        <w:rPr>
          <w:rFonts w:ascii="Arial" w:eastAsia="Times New Roman" w:hAnsi="Arial" w:cs="Arial"/>
          <w:sz w:val="22"/>
          <w:szCs w:val="22"/>
        </w:rPr>
      </w:pPr>
    </w:p>
    <w:p w:rsidR="007E086F" w:rsidRPr="004B63DD" w:rsidRDefault="007E086F" w:rsidP="007E086F">
      <w:pPr>
        <w:rPr>
          <w:rFonts w:ascii="Arial" w:eastAsia="Times New Roman" w:hAnsi="Arial" w:cs="Arial"/>
          <w:sz w:val="22"/>
          <w:szCs w:val="22"/>
        </w:rPr>
      </w:pPr>
    </w:p>
    <w:p w:rsidR="00466CA9" w:rsidRPr="007E086F" w:rsidRDefault="00466CA9" w:rsidP="007E086F">
      <w:pPr>
        <w:tabs>
          <w:tab w:val="left" w:pos="1736"/>
        </w:tabs>
        <w:rPr>
          <w:rFonts w:ascii="Arial" w:eastAsia="Times New Roman" w:hAnsi="Arial" w:cs="Arial"/>
          <w:sz w:val="22"/>
          <w:szCs w:val="22"/>
        </w:rPr>
      </w:pPr>
    </w:p>
    <w:sectPr w:rsidR="00466CA9" w:rsidRPr="007E086F" w:rsidSect="008377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5E" w:rsidRDefault="00BC7A5E">
      <w:r>
        <w:separator/>
      </w:r>
    </w:p>
  </w:endnote>
  <w:endnote w:type="continuationSeparator" w:id="0">
    <w:p w:rsidR="00BC7A5E" w:rsidRDefault="00BC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charset w:val="00"/>
    <w:family w:val="roman"/>
    <w:pitch w:val="variable"/>
    <w:sig w:usb0="E00002AF" w:usb1="50006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otham Black"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E9" w:rsidRPr="00BD2C57" w:rsidRDefault="00BD2C57" w:rsidP="00BD2C57">
    <w:pPr>
      <w:pStyle w:val="BasicParagraphA4"/>
      <w:jc w:val="center"/>
      <w:rPr>
        <w:rFonts w:ascii="Arial" w:hAnsi="Arial" w:cs="Gotham Black"/>
        <w:b/>
        <w:bCs/>
        <w:color w:val="003750"/>
        <w:sz w:val="20"/>
        <w:szCs w:val="20"/>
      </w:rPr>
    </w:pPr>
    <w:r>
      <w:rPr>
        <w:rFonts w:ascii="Arial" w:hAnsi="Arial" w:cs="Myriad Pro"/>
        <w:color w:val="000000" w:themeColor="text1"/>
        <w:sz w:val="20"/>
        <w:szCs w:val="20"/>
      </w:rPr>
      <w:t>[Club address]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>
      <w:rPr>
        <w:rFonts w:ascii="Arial" w:hAnsi="Arial" w:cs="Myriad Pro"/>
        <w:color w:val="000000" w:themeColor="text1"/>
        <w:sz w:val="20"/>
        <w:szCs w:val="20"/>
      </w:rPr>
      <w:t>[City, state, zip]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 xml:space="preserve">Phone: </w:t>
    </w:r>
    <w:r>
      <w:rPr>
        <w:rFonts w:ascii="Arial" w:hAnsi="Arial" w:cs="Myriad Pro"/>
        <w:color w:val="000000" w:themeColor="text1"/>
        <w:sz w:val="20"/>
        <w:szCs w:val="20"/>
      </w:rPr>
      <w:t>[000-000-0000]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A7274A">
      <w:rPr>
        <w:rFonts w:ascii="Arial" w:hAnsi="Arial" w:cs="Gotham Black"/>
        <w:b/>
        <w:bCs/>
        <w:color w:val="003750"/>
        <w:sz w:val="20"/>
        <w:szCs w:val="20"/>
      </w:rPr>
      <w:t>www.toastmasters.org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BD" w:rsidRPr="00BD2C57" w:rsidRDefault="00BD2C57" w:rsidP="00BD2C57">
    <w:pPr>
      <w:pStyle w:val="BasicParagraphA4"/>
      <w:jc w:val="center"/>
      <w:rPr>
        <w:rFonts w:ascii="Arial" w:hAnsi="Arial" w:cs="Gotham Black"/>
        <w:b/>
        <w:bCs/>
        <w:color w:val="003750"/>
        <w:sz w:val="20"/>
        <w:szCs w:val="20"/>
      </w:rPr>
    </w:pPr>
    <w:r>
      <w:rPr>
        <w:rFonts w:ascii="Arial" w:hAnsi="Arial" w:cs="Myriad Pro"/>
        <w:color w:val="000000" w:themeColor="text1"/>
        <w:sz w:val="20"/>
        <w:szCs w:val="20"/>
      </w:rPr>
      <w:t>[Club address]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>
      <w:rPr>
        <w:rFonts w:ascii="Arial" w:hAnsi="Arial" w:cs="Myriad Pro"/>
        <w:color w:val="000000" w:themeColor="text1"/>
        <w:sz w:val="20"/>
        <w:szCs w:val="20"/>
      </w:rPr>
      <w:t>[City, state, zip]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 xml:space="preserve">Phone: </w:t>
    </w:r>
    <w:r>
      <w:rPr>
        <w:rFonts w:ascii="Arial" w:hAnsi="Arial" w:cs="Myriad Pro"/>
        <w:color w:val="000000" w:themeColor="text1"/>
        <w:sz w:val="20"/>
        <w:szCs w:val="20"/>
      </w:rPr>
      <w:t>[000-000-0000]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A7274A">
      <w:rPr>
        <w:rFonts w:ascii="Arial" w:hAnsi="Arial" w:cs="Gotham Black"/>
        <w:b/>
        <w:bCs/>
        <w:color w:val="003750"/>
        <w:sz w:val="20"/>
        <w:szCs w:val="20"/>
      </w:rPr>
      <w:t>www.toastmasters.org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5E" w:rsidRDefault="00BC7A5E">
      <w:r>
        <w:separator/>
      </w:r>
    </w:p>
  </w:footnote>
  <w:footnote w:type="continuationSeparator" w:id="0">
    <w:p w:rsidR="00BC7A5E" w:rsidRDefault="00BC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0" w:rsidRDefault="00113AB9">
    <w:pPr>
      <w:pStyle w:val="Header"/>
    </w:pPr>
    <w:r>
      <w:rPr>
        <w:noProof/>
      </w:rPr>
      <w:pict w14:anchorId="649FE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7629" o:spid="_x0000_s2050" type="#_x0000_t75" alt="/Volumes/GraphicsServer2019/Letterhead/Marketing/643N-LetterheadNavy/Assets/HeaderNavyLettersizefull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NavyLettersizefu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A" w:rsidRDefault="0054769A" w:rsidP="0054769A">
    <w:pPr>
      <w:pStyle w:val="Header"/>
      <w:ind w:left="-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0" w:rsidRDefault="00113AB9">
    <w:pPr>
      <w:pStyle w:val="Header"/>
    </w:pPr>
    <w:r>
      <w:rPr>
        <w:noProof/>
      </w:rPr>
      <w:pict w14:anchorId="128F8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7628" o:spid="_x0000_s2049" type="#_x0000_t75" alt="HeaderNavyLettersizeful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NavyLettersizefu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AAF"/>
    <w:multiLevelType w:val="hybridMultilevel"/>
    <w:tmpl w:val="1FA6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56817"/>
    <w:multiLevelType w:val="hybridMultilevel"/>
    <w:tmpl w:val="2454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9226E"/>
    <w:multiLevelType w:val="multilevel"/>
    <w:tmpl w:val="0750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0148E"/>
    <w:multiLevelType w:val="multilevel"/>
    <w:tmpl w:val="96B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772DE"/>
    <w:multiLevelType w:val="hybridMultilevel"/>
    <w:tmpl w:val="1B7C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A584D"/>
    <w:multiLevelType w:val="hybridMultilevel"/>
    <w:tmpl w:val="33FCD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E"/>
    <w:rsid w:val="000D5BCD"/>
    <w:rsid w:val="000E20C3"/>
    <w:rsid w:val="00113AB9"/>
    <w:rsid w:val="00146CE9"/>
    <w:rsid w:val="001649C0"/>
    <w:rsid w:val="0023536C"/>
    <w:rsid w:val="0024134D"/>
    <w:rsid w:val="002D67B1"/>
    <w:rsid w:val="003A4BBD"/>
    <w:rsid w:val="003F0443"/>
    <w:rsid w:val="0041366B"/>
    <w:rsid w:val="00460A65"/>
    <w:rsid w:val="00466CA9"/>
    <w:rsid w:val="00497F54"/>
    <w:rsid w:val="004A1AB9"/>
    <w:rsid w:val="00504D16"/>
    <w:rsid w:val="00531886"/>
    <w:rsid w:val="0054769A"/>
    <w:rsid w:val="00552EC1"/>
    <w:rsid w:val="005C0371"/>
    <w:rsid w:val="0068321C"/>
    <w:rsid w:val="006A3291"/>
    <w:rsid w:val="006C313A"/>
    <w:rsid w:val="007A41D5"/>
    <w:rsid w:val="007D79F5"/>
    <w:rsid w:val="007E086F"/>
    <w:rsid w:val="00826F0E"/>
    <w:rsid w:val="00837785"/>
    <w:rsid w:val="008435D2"/>
    <w:rsid w:val="00874F3C"/>
    <w:rsid w:val="008F46AE"/>
    <w:rsid w:val="00A7274A"/>
    <w:rsid w:val="00AD647F"/>
    <w:rsid w:val="00AF07EB"/>
    <w:rsid w:val="00B23864"/>
    <w:rsid w:val="00BB28E7"/>
    <w:rsid w:val="00BC7A5E"/>
    <w:rsid w:val="00BD2C57"/>
    <w:rsid w:val="00BE4198"/>
    <w:rsid w:val="00C31569"/>
    <w:rsid w:val="00C66BB1"/>
    <w:rsid w:val="00CC4255"/>
    <w:rsid w:val="00D36713"/>
    <w:rsid w:val="00D813B6"/>
    <w:rsid w:val="00DA6A83"/>
    <w:rsid w:val="00DC0C20"/>
    <w:rsid w:val="00DC1294"/>
    <w:rsid w:val="00E00EEE"/>
    <w:rsid w:val="00E860AD"/>
    <w:rsid w:val="00E93F9B"/>
    <w:rsid w:val="00EA3708"/>
    <w:rsid w:val="00F43A72"/>
    <w:rsid w:val="00F92671"/>
    <w:rsid w:val="00FA59E0"/>
    <w:rsid w:val="00FA69D0"/>
    <w:rsid w:val="00FD5A68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647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A4">
    <w:name w:val="Basic Paragraph (A4)"/>
    <w:basedOn w:val="Normal"/>
    <w:uiPriority w:val="99"/>
    <w:rsid w:val="005476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AD647F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how-md">
    <w:name w:val="show-md"/>
    <w:basedOn w:val="DefaultParagraphFont"/>
    <w:rsid w:val="00AD647F"/>
  </w:style>
  <w:style w:type="character" w:styleId="Hyperlink">
    <w:name w:val="Hyperlink"/>
    <w:basedOn w:val="DefaultParagraphFont"/>
    <w:uiPriority w:val="99"/>
    <w:unhideWhenUsed/>
    <w:rsid w:val="00AD647F"/>
    <w:rPr>
      <w:color w:val="0000FF"/>
      <w:u w:val="single"/>
    </w:rPr>
  </w:style>
  <w:style w:type="paragraph" w:customStyle="1" w:styleId="footerlist-item">
    <w:name w:val="footer__list-item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oterlist-social">
    <w:name w:val="footer__list-social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04D16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647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A4">
    <w:name w:val="Basic Paragraph (A4)"/>
    <w:basedOn w:val="Normal"/>
    <w:uiPriority w:val="99"/>
    <w:rsid w:val="005476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AD647F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how-md">
    <w:name w:val="show-md"/>
    <w:basedOn w:val="DefaultParagraphFont"/>
    <w:rsid w:val="00AD647F"/>
  </w:style>
  <w:style w:type="character" w:styleId="Hyperlink">
    <w:name w:val="Hyperlink"/>
    <w:basedOn w:val="DefaultParagraphFont"/>
    <w:uiPriority w:val="99"/>
    <w:unhideWhenUsed/>
    <w:rsid w:val="00AD647F"/>
    <w:rPr>
      <w:color w:val="0000FF"/>
      <w:u w:val="single"/>
    </w:rPr>
  </w:style>
  <w:style w:type="paragraph" w:customStyle="1" w:styleId="footerlist-item">
    <w:name w:val="footer__list-item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oterlist-social">
    <w:name w:val="footer__list-social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04D1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69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043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Local\Temp\Temp1_Club%20Meeting%20Minutes%20(3).zip\toastmasters-646N-club-meeting-minutes-template-navy-letter-si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54626-2A5D-4E4B-926D-7C9C06C0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toastmasters-646N-club-meeting-minutes-template-navy-letter-size</Template>
  <TotalTime>0</TotalTime>
  <Pages>2</Pages>
  <Words>279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2124</CharactersWithSpaces>
  <SharedDoc>false</SharedDoc>
  <HLinks>
    <vt:vector size="6" baseType="variant">
      <vt:variant>
        <vt:i4>1769583</vt:i4>
      </vt:variant>
      <vt:variant>
        <vt:i4>-1</vt:i4>
      </vt:variant>
      <vt:variant>
        <vt:i4>1028</vt:i4>
      </vt:variant>
      <vt:variant>
        <vt:i4>1</vt:i4>
      </vt:variant>
      <vt:variant>
        <vt:lpwstr>stationary_headr_blue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2012-03-19T15:55:00Z</cp:lastPrinted>
  <dcterms:created xsi:type="dcterms:W3CDTF">2020-06-29T18:06:00Z</dcterms:created>
  <dcterms:modified xsi:type="dcterms:W3CDTF">2020-06-29T18:06:00Z</dcterms:modified>
</cp:coreProperties>
</file>