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AD647F" w:rsidRDefault="000D5BCD" w:rsidP="0041366B">
      <w:pPr>
        <w:pStyle w:val="BasicParagraphA4"/>
        <w:spacing w:before="640"/>
        <w:jc w:val="right"/>
        <w:rPr>
          <w:rFonts w:ascii="Arial" w:hAnsi="Arial" w:cs="Gotham Bold"/>
          <w:color w:val="FFFFFF" w:themeColor="background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Arial" w:hAnsi="Arial" w:cs="Gotham Bold"/>
          <w:b/>
          <w:bCs/>
          <w:color w:val="FFFFFF" w:themeColor="background1"/>
          <w:sz w:val="40"/>
          <w:szCs w:val="40"/>
          <w14:textOutline w14:w="9525" w14:cap="flat" w14:cmpd="sng" w14:algn="ctr">
            <w14:noFill/>
            <w14:prstDash w14:val="solid"/>
            <w14:round/>
          </w14:textOutline>
        </w:rPr>
        <w:t>Headline –</w:t>
      </w:r>
      <w:r w:rsidR="007D79F5">
        <w:rPr>
          <w:rFonts w:ascii="Arial" w:hAnsi="Arial" w:cs="Gotham Bold"/>
          <w:b/>
          <w:bCs/>
          <w:color w:val="FFFFFF" w:themeColor="background1"/>
          <w:sz w:val="40"/>
          <w:szCs w:val="40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Gotham Bold"/>
          <w:b/>
          <w:bCs/>
          <w:color w:val="FFFFFF" w:themeColor="background1"/>
          <w:sz w:val="40"/>
          <w:szCs w:val="40"/>
          <w14:textOutline w14:w="9525" w14:cap="flat" w14:cmpd="sng" w14:algn="ctr">
            <w14:noFill/>
            <w14:prstDash w14:val="solid"/>
            <w14:round/>
          </w14:textOutline>
        </w:rPr>
        <w:t>Arial, Bold</w:t>
      </w:r>
      <w:r w:rsidR="007D79F5">
        <w:rPr>
          <w:rFonts w:ascii="Arial" w:hAnsi="Arial" w:cs="Gotham Bold"/>
          <w:b/>
          <w:bCs/>
          <w:color w:val="FFFFFF" w:themeColor="background1"/>
          <w:sz w:val="40"/>
          <w:szCs w:val="40"/>
          <w14:textOutline w14:w="9525" w14:cap="flat" w14:cmpd="sng" w14:algn="ctr">
            <w14:noFill/>
            <w14:prstDash w14:val="solid"/>
            <w14:round/>
          </w14:textOutline>
        </w:rPr>
        <w:t xml:space="preserve"> 20pt</w:t>
      </w:r>
      <w:r w:rsidR="00BE4198" w:rsidRPr="00AD647F">
        <w:rPr>
          <w:rFonts w:ascii="Arial" w:hAnsi="Arial" w:cs="Gotham Bold"/>
          <w:b/>
          <w:bCs/>
          <w:color w:val="FFFFFF" w:themeColor="background1"/>
          <w:sz w:val="40"/>
          <w:szCs w:val="40"/>
          <w14:textOutline w14:w="9525" w14:cap="flat" w14:cmpd="sng" w14:algn="ctr">
            <w14:noFill/>
            <w14:prstDash w14:val="solid"/>
            <w14:round/>
          </w14:textOutline>
        </w:rPr>
        <w:br/>
      </w:r>
      <w:r>
        <w:rPr>
          <w:rFonts w:ascii="Arial" w:hAnsi="Arial" w:cs="Gotham Bold"/>
          <w:color w:val="FFFFFF" w:themeColor="background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Subhead –</w:t>
      </w:r>
      <w:r w:rsidR="007D79F5">
        <w:rPr>
          <w:rFonts w:ascii="Arial" w:hAnsi="Arial" w:cs="Gotham Bold"/>
          <w:color w:val="FFFFFF" w:themeColor="background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Gotham Bold"/>
          <w:color w:val="FFFFFF" w:themeColor="background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Arial, Regular</w:t>
      </w:r>
      <w:r w:rsidR="007D79F5">
        <w:rPr>
          <w:rFonts w:ascii="Arial" w:hAnsi="Arial" w:cs="Gotham Bold"/>
          <w:color w:val="FFFFFF" w:themeColor="background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14pt</w:t>
      </w:r>
    </w:p>
    <w:p w:rsidR="00AD647F" w:rsidRPr="00AD647F" w:rsidRDefault="00AD647F" w:rsidP="00BE4198">
      <w:pPr>
        <w:tabs>
          <w:tab w:val="left" w:pos="10032"/>
        </w:tabs>
        <w:rPr>
          <w:rFonts w:ascii="Arial" w:hAnsi="Arial"/>
          <w:sz w:val="22"/>
          <w:szCs w:val="22"/>
        </w:rPr>
      </w:pPr>
    </w:p>
    <w:p w:rsidR="00AD647F" w:rsidRDefault="00AD647F" w:rsidP="00AD647F">
      <w:pPr>
        <w:spacing w:after="360"/>
        <w:rPr>
          <w:rFonts w:ascii="Arial" w:eastAsia="Times New Roman" w:hAnsi="Arial"/>
          <w:color w:val="7B8898"/>
          <w:sz w:val="22"/>
          <w:szCs w:val="22"/>
        </w:rPr>
      </w:pPr>
    </w:p>
    <w:p w:rsidR="00466CA9" w:rsidRPr="007D79F5" w:rsidRDefault="007D79F5" w:rsidP="00466CA9">
      <w:pPr>
        <w:spacing w:before="360" w:after="100"/>
        <w:rPr>
          <w:rFonts w:ascii="Arial" w:eastAsia="Times New Roman" w:hAnsi="Arial" w:cs="Arial"/>
          <w:b/>
          <w:bCs/>
          <w:sz w:val="22"/>
          <w:szCs w:val="22"/>
        </w:rPr>
      </w:pPr>
      <w:r w:rsidRPr="007D79F5">
        <w:rPr>
          <w:rFonts w:ascii="Arial" w:eastAsia="Times New Roman" w:hAnsi="Arial" w:cs="Arial"/>
          <w:b/>
          <w:bCs/>
        </w:rPr>
        <w:t>Subhead</w:t>
      </w:r>
      <w:r w:rsidRPr="007D79F5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7D79F5">
        <w:rPr>
          <w:rFonts w:ascii="Arial" w:hAnsi="Arial" w:cs="Arial"/>
          <w:b/>
          <w:bCs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–</w:t>
      </w:r>
      <w:r w:rsidRPr="007D79F5">
        <w:rPr>
          <w:rFonts w:ascii="Arial" w:eastAsia="Times New Roman" w:hAnsi="Arial" w:cs="Arial"/>
          <w:b/>
          <w:bCs/>
        </w:rPr>
        <w:t xml:space="preserve"> </w:t>
      </w:r>
      <w:r w:rsidR="00466CA9" w:rsidRPr="007D79F5">
        <w:rPr>
          <w:rFonts w:ascii="Arial" w:eastAsia="Times New Roman" w:hAnsi="Arial" w:cs="Arial"/>
          <w:b/>
          <w:bCs/>
        </w:rPr>
        <w:t>Arial, Bold 12</w:t>
      </w:r>
      <w:r w:rsidRPr="007D79F5">
        <w:rPr>
          <w:rFonts w:ascii="Arial" w:eastAsia="Times New Roman" w:hAnsi="Arial" w:cs="Arial"/>
          <w:b/>
          <w:bCs/>
        </w:rPr>
        <w:t>pt</w:t>
      </w:r>
    </w:p>
    <w:p w:rsidR="00BE4198" w:rsidRPr="00DC1294" w:rsidRDefault="007D79F5" w:rsidP="00DC1294">
      <w:pPr>
        <w:spacing w:before="120" w:line="360" w:lineRule="auto"/>
        <w:rPr>
          <w:rFonts w:ascii="Arial" w:eastAsia="Times New Roman" w:hAnsi="Arial" w:cs="Arial"/>
          <w:sz w:val="22"/>
          <w:szCs w:val="22"/>
        </w:rPr>
      </w:pPr>
      <w:r w:rsidRPr="007D79F5">
        <w:rPr>
          <w:rFonts w:ascii="Arial" w:hAnsi="Arial" w:cs="Arial"/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Body text – Arial</w:t>
      </w:r>
      <w:r w:rsidRPr="007D79F5">
        <w:rPr>
          <w:rFonts w:ascii="Arial" w:hAnsi="Arial" w:cs="Arial"/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softHyphen/>
      </w:r>
      <w:r w:rsidR="000D5BCD" w:rsidRPr="007D79F5">
        <w:rPr>
          <w:rFonts w:ascii="Arial" w:eastAsia="Times New Roman" w:hAnsi="Arial" w:cs="Arial"/>
          <w:sz w:val="22"/>
          <w:szCs w:val="22"/>
        </w:rPr>
        <w:t>, Regular</w:t>
      </w:r>
      <w:r w:rsidR="00466CA9" w:rsidRPr="007D79F5">
        <w:rPr>
          <w:rFonts w:ascii="Arial" w:eastAsia="Times New Roman" w:hAnsi="Arial" w:cs="Arial"/>
          <w:sz w:val="22"/>
          <w:szCs w:val="22"/>
        </w:rPr>
        <w:t xml:space="preserve"> 11pt</w:t>
      </w:r>
    </w:p>
    <w:p w:rsidR="00466CA9" w:rsidRPr="00466CA9" w:rsidRDefault="00466CA9" w:rsidP="00466CA9">
      <w:pPr>
        <w:rPr>
          <w:rFonts w:ascii="Arial" w:eastAsia="Times New Roman" w:hAnsi="Arial"/>
          <w:sz w:val="22"/>
          <w:szCs w:val="22"/>
        </w:rPr>
      </w:pPr>
    </w:p>
    <w:p w:rsidR="00466CA9" w:rsidRPr="00466CA9" w:rsidRDefault="00466CA9" w:rsidP="00466CA9">
      <w:pPr>
        <w:tabs>
          <w:tab w:val="left" w:pos="1736"/>
        </w:tabs>
        <w:rPr>
          <w:rFonts w:ascii="Arial" w:eastAsia="Times New Roman" w:hAnsi="Arial"/>
          <w:sz w:val="22"/>
          <w:szCs w:val="22"/>
        </w:rPr>
      </w:pPr>
    </w:p>
    <w:sectPr w:rsidR="00466CA9" w:rsidRPr="00466CA9" w:rsidSect="0083778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95" w:rsidRDefault="00507D95">
      <w:r>
        <w:separator/>
      </w:r>
    </w:p>
  </w:endnote>
  <w:endnote w:type="continuationSeparator" w:id="0">
    <w:p w:rsidR="00507D95" w:rsidRDefault="0050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charset w:val="00"/>
    <w:family w:val="roman"/>
    <w:pitch w:val="variable"/>
    <w:sig w:usb0="E00002AF" w:usb1="50006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charset w:val="00"/>
    <w:family w:val="auto"/>
    <w:pitch w:val="variable"/>
    <w:sig w:usb0="A100007F" w:usb1="4000005B" w:usb2="00000000" w:usb3="00000000" w:csb0="0000009B" w:csb1="00000000"/>
  </w:font>
  <w:font w:name="Myriad Pro">
    <w:altName w:val="Corbel"/>
    <w:charset w:val="00"/>
    <w:family w:val="swiss"/>
    <w:pitch w:val="variable"/>
    <w:sig w:usb0="A00002AF" w:usb1="5000204B" w:usb2="00000000" w:usb3="00000000" w:csb0="0000009F" w:csb1="00000000"/>
  </w:font>
  <w:font w:name="Gotham Black">
    <w:charset w:val="00"/>
    <w:family w:val="auto"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E9" w:rsidRPr="00466CA9" w:rsidRDefault="00466CA9" w:rsidP="00466CA9">
    <w:pPr>
      <w:pStyle w:val="BasicParagraphA4"/>
      <w:jc w:val="center"/>
      <w:rPr>
        <w:rFonts w:ascii="Arial" w:hAnsi="Arial" w:cs="Gotham Black"/>
        <w:b/>
        <w:bCs/>
        <w:color w:val="003750"/>
        <w:sz w:val="20"/>
        <w:szCs w:val="20"/>
      </w:rPr>
    </w:pPr>
    <w:r w:rsidRPr="0068321C">
      <w:rPr>
        <w:rFonts w:ascii="Arial" w:hAnsi="Arial" w:cs="Myriad Pro"/>
        <w:color w:val="000000" w:themeColor="text1"/>
        <w:sz w:val="20"/>
        <w:szCs w:val="20"/>
      </w:rPr>
      <w:t>9127 South Jamaica Street, Suite 400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68321C">
      <w:rPr>
        <w:rFonts w:ascii="Arial" w:hAnsi="Arial" w:cs="Myriad Pro"/>
        <w:color w:val="000000" w:themeColor="text1"/>
        <w:sz w:val="20"/>
        <w:szCs w:val="20"/>
      </w:rPr>
      <w:t>|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68321C">
      <w:rPr>
        <w:rFonts w:ascii="Arial" w:hAnsi="Arial" w:cs="Myriad Pro"/>
        <w:color w:val="000000" w:themeColor="text1"/>
        <w:sz w:val="20"/>
        <w:szCs w:val="20"/>
      </w:rPr>
      <w:t>Englewood, CO 80112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68321C">
      <w:rPr>
        <w:rFonts w:ascii="Arial" w:hAnsi="Arial" w:cs="Myriad Pro"/>
        <w:color w:val="000000" w:themeColor="text1"/>
        <w:sz w:val="20"/>
        <w:szCs w:val="20"/>
      </w:rPr>
      <w:t>|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68321C">
      <w:rPr>
        <w:rFonts w:ascii="Arial" w:hAnsi="Arial" w:cs="Myriad Pro"/>
        <w:color w:val="000000" w:themeColor="text1"/>
        <w:sz w:val="20"/>
        <w:szCs w:val="20"/>
      </w:rPr>
      <w:t>Phone: +1 720-439-5050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68321C">
      <w:rPr>
        <w:rFonts w:ascii="Arial" w:hAnsi="Arial" w:cs="Myriad Pro"/>
        <w:color w:val="000000" w:themeColor="text1"/>
        <w:sz w:val="20"/>
        <w:szCs w:val="20"/>
      </w:rPr>
      <w:t>|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A7274A">
      <w:rPr>
        <w:rFonts w:ascii="Arial" w:hAnsi="Arial" w:cs="Gotham Black"/>
        <w:b/>
        <w:bCs/>
        <w:color w:val="003750"/>
        <w:sz w:val="20"/>
        <w:szCs w:val="20"/>
      </w:rPr>
      <w:t>www.toastmasters.org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BD" w:rsidRPr="00837785" w:rsidRDefault="00837785" w:rsidP="00837785">
    <w:pPr>
      <w:pStyle w:val="BasicParagraphA4"/>
      <w:jc w:val="center"/>
      <w:rPr>
        <w:rFonts w:ascii="Arial" w:hAnsi="Arial" w:cs="Gotham Black"/>
        <w:b/>
        <w:bCs/>
        <w:color w:val="003750"/>
        <w:sz w:val="20"/>
        <w:szCs w:val="20"/>
      </w:rPr>
    </w:pPr>
    <w:r w:rsidRPr="0068321C">
      <w:rPr>
        <w:rFonts w:ascii="Arial" w:hAnsi="Arial" w:cs="Myriad Pro"/>
        <w:color w:val="000000" w:themeColor="text1"/>
        <w:sz w:val="20"/>
        <w:szCs w:val="20"/>
      </w:rPr>
      <w:t>9127 South Jamaica Street, Suite 400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68321C">
      <w:rPr>
        <w:rFonts w:ascii="Arial" w:hAnsi="Arial" w:cs="Myriad Pro"/>
        <w:color w:val="000000" w:themeColor="text1"/>
        <w:sz w:val="20"/>
        <w:szCs w:val="20"/>
      </w:rPr>
      <w:t>|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68321C">
      <w:rPr>
        <w:rFonts w:ascii="Arial" w:hAnsi="Arial" w:cs="Myriad Pro"/>
        <w:color w:val="000000" w:themeColor="text1"/>
        <w:sz w:val="20"/>
        <w:szCs w:val="20"/>
      </w:rPr>
      <w:t>Englewood, CO 80112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68321C">
      <w:rPr>
        <w:rFonts w:ascii="Arial" w:hAnsi="Arial" w:cs="Myriad Pro"/>
        <w:color w:val="000000" w:themeColor="text1"/>
        <w:sz w:val="20"/>
        <w:szCs w:val="20"/>
      </w:rPr>
      <w:t>|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68321C">
      <w:rPr>
        <w:rFonts w:ascii="Arial" w:hAnsi="Arial" w:cs="Myriad Pro"/>
        <w:color w:val="000000" w:themeColor="text1"/>
        <w:sz w:val="20"/>
        <w:szCs w:val="20"/>
      </w:rPr>
      <w:t>Phone: +1 720-439-5050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68321C">
      <w:rPr>
        <w:rFonts w:ascii="Arial" w:hAnsi="Arial" w:cs="Myriad Pro"/>
        <w:color w:val="000000" w:themeColor="text1"/>
        <w:sz w:val="20"/>
        <w:szCs w:val="20"/>
      </w:rPr>
      <w:t>|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A7274A">
      <w:rPr>
        <w:rFonts w:ascii="Arial" w:hAnsi="Arial" w:cs="Gotham Black"/>
        <w:b/>
        <w:bCs/>
        <w:color w:val="003750"/>
        <w:sz w:val="20"/>
        <w:szCs w:val="20"/>
      </w:rPr>
      <w:t>www.toastmasters.org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95" w:rsidRDefault="00507D95">
      <w:r>
        <w:separator/>
      </w:r>
    </w:p>
  </w:footnote>
  <w:footnote w:type="continuationSeparator" w:id="0">
    <w:p w:rsidR="00507D95" w:rsidRDefault="0050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E0" w:rsidRDefault="00507D95">
    <w:pPr>
      <w:pStyle w:val="Header"/>
    </w:pPr>
    <w:r>
      <w:rPr>
        <w:noProof/>
      </w:rPr>
      <w:pict w14:anchorId="649FE6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27629" o:spid="_x0000_s2049" type="#_x0000_t75" alt="/Volumes/GraphicsServer2019/Letterhead/Marketing/643N-LetterheadNavy/Assets/HeaderNavyLettersizefull.jpg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NavyLettersizefu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9A" w:rsidRDefault="0054769A" w:rsidP="0054769A">
    <w:pPr>
      <w:pStyle w:val="Header"/>
      <w:ind w:left="-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E0" w:rsidRDefault="0033490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F3F6922" wp14:editId="27BC6C08">
          <wp:simplePos x="0" y="0"/>
          <wp:positionH relativeFrom="column">
            <wp:posOffset>-457243</wp:posOffset>
          </wp:positionH>
          <wp:positionV relativeFrom="paragraph">
            <wp:posOffset>-182705</wp:posOffset>
          </wp:positionV>
          <wp:extent cx="7764540" cy="10047890"/>
          <wp:effectExtent l="0" t="0" r="0" b="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NavyLetterSi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4540" cy="1004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9226E"/>
    <w:multiLevelType w:val="multilevel"/>
    <w:tmpl w:val="0750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0148E"/>
    <w:multiLevelType w:val="multilevel"/>
    <w:tmpl w:val="96BA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95"/>
    <w:rsid w:val="00004226"/>
    <w:rsid w:val="000D5BCD"/>
    <w:rsid w:val="000E20C3"/>
    <w:rsid w:val="00146CE9"/>
    <w:rsid w:val="001649C0"/>
    <w:rsid w:val="001A12F4"/>
    <w:rsid w:val="0023536C"/>
    <w:rsid w:val="0024134D"/>
    <w:rsid w:val="00334907"/>
    <w:rsid w:val="003A4BBD"/>
    <w:rsid w:val="003F0443"/>
    <w:rsid w:val="0041366B"/>
    <w:rsid w:val="00466CA9"/>
    <w:rsid w:val="00497F54"/>
    <w:rsid w:val="004A1AB9"/>
    <w:rsid w:val="00507D95"/>
    <w:rsid w:val="00531886"/>
    <w:rsid w:val="0054769A"/>
    <w:rsid w:val="00552EC1"/>
    <w:rsid w:val="005C0371"/>
    <w:rsid w:val="0068321C"/>
    <w:rsid w:val="006A3291"/>
    <w:rsid w:val="006C313A"/>
    <w:rsid w:val="007A41D5"/>
    <w:rsid w:val="007D79F5"/>
    <w:rsid w:val="00826F0E"/>
    <w:rsid w:val="00837785"/>
    <w:rsid w:val="008435D2"/>
    <w:rsid w:val="00874F3C"/>
    <w:rsid w:val="00A7274A"/>
    <w:rsid w:val="00AD647F"/>
    <w:rsid w:val="00AF07EB"/>
    <w:rsid w:val="00B23864"/>
    <w:rsid w:val="00BB28E7"/>
    <w:rsid w:val="00BE4198"/>
    <w:rsid w:val="00C31569"/>
    <w:rsid w:val="00C66BB1"/>
    <w:rsid w:val="00CC4255"/>
    <w:rsid w:val="00D36713"/>
    <w:rsid w:val="00D813B6"/>
    <w:rsid w:val="00DA6A83"/>
    <w:rsid w:val="00DC0C20"/>
    <w:rsid w:val="00DC1294"/>
    <w:rsid w:val="00E00EEE"/>
    <w:rsid w:val="00E860AD"/>
    <w:rsid w:val="00EA3708"/>
    <w:rsid w:val="00FA59E0"/>
    <w:rsid w:val="00FD5A68"/>
    <w:rsid w:val="00F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9BB2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15D0E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D647F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6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73"/>
  </w:style>
  <w:style w:type="paragraph" w:styleId="Footer">
    <w:name w:val="footer"/>
    <w:basedOn w:val="Normal"/>
    <w:link w:val="FooterChar"/>
    <w:rsid w:val="00E36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73"/>
  </w:style>
  <w:style w:type="table" w:customStyle="1" w:styleId="IntenseQuote1">
    <w:name w:val="Intense Quote1"/>
    <w:basedOn w:val="TableNormal"/>
    <w:uiPriority w:val="60"/>
    <w:qFormat/>
    <w:rsid w:val="0006303E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A4">
    <w:name w:val="Basic Paragraph (A4)"/>
    <w:basedOn w:val="Normal"/>
    <w:uiPriority w:val="99"/>
    <w:rsid w:val="0054769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AD647F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D64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how-md">
    <w:name w:val="show-md"/>
    <w:basedOn w:val="DefaultParagraphFont"/>
    <w:rsid w:val="00AD647F"/>
  </w:style>
  <w:style w:type="character" w:styleId="Hyperlink">
    <w:name w:val="Hyperlink"/>
    <w:basedOn w:val="DefaultParagraphFont"/>
    <w:uiPriority w:val="99"/>
    <w:unhideWhenUsed/>
    <w:rsid w:val="00AD647F"/>
    <w:rPr>
      <w:color w:val="0000FF"/>
      <w:u w:val="single"/>
    </w:rPr>
  </w:style>
  <w:style w:type="paragraph" w:customStyle="1" w:styleId="footerlist-item">
    <w:name w:val="footer__list-item"/>
    <w:basedOn w:val="Normal"/>
    <w:rsid w:val="00AD64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oterlist-social">
    <w:name w:val="footer__list-social"/>
    <w:basedOn w:val="Normal"/>
    <w:rsid w:val="00AD647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15D0E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D647F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6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73"/>
  </w:style>
  <w:style w:type="paragraph" w:styleId="Footer">
    <w:name w:val="footer"/>
    <w:basedOn w:val="Normal"/>
    <w:link w:val="FooterChar"/>
    <w:rsid w:val="00E36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73"/>
  </w:style>
  <w:style w:type="table" w:customStyle="1" w:styleId="IntenseQuote1">
    <w:name w:val="Intense Quote1"/>
    <w:basedOn w:val="TableNormal"/>
    <w:uiPriority w:val="60"/>
    <w:qFormat/>
    <w:rsid w:val="0006303E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A4">
    <w:name w:val="Basic Paragraph (A4)"/>
    <w:basedOn w:val="Normal"/>
    <w:uiPriority w:val="99"/>
    <w:rsid w:val="0054769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AD647F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D64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how-md">
    <w:name w:val="show-md"/>
    <w:basedOn w:val="DefaultParagraphFont"/>
    <w:rsid w:val="00AD647F"/>
  </w:style>
  <w:style w:type="character" w:styleId="Hyperlink">
    <w:name w:val="Hyperlink"/>
    <w:basedOn w:val="DefaultParagraphFont"/>
    <w:uiPriority w:val="99"/>
    <w:unhideWhenUsed/>
    <w:rsid w:val="00AD647F"/>
    <w:rPr>
      <w:color w:val="0000FF"/>
      <w:u w:val="single"/>
    </w:rPr>
  </w:style>
  <w:style w:type="paragraph" w:customStyle="1" w:styleId="footerlist-item">
    <w:name w:val="footer__list-item"/>
    <w:basedOn w:val="Normal"/>
    <w:rsid w:val="00AD64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oterlist-social">
    <w:name w:val="footer__list-social"/>
    <w:basedOn w:val="Normal"/>
    <w:rsid w:val="00AD647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6969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3043">
              <w:marLeft w:val="0"/>
              <w:marRight w:val="0"/>
              <w:marTop w:val="0"/>
              <w:marBottom w:val="0"/>
              <w:divBdr>
                <w:top w:val="single" w:sz="18" w:space="6" w:color="D3DB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4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7C36DB-A774-44A9-A844-9BCEC8B0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toastmasters-643N-letterhead-template-navy-letter-size</Template>
  <TotalTime>0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121</CharactersWithSpaces>
  <SharedDoc>false</SharedDoc>
  <HLinks>
    <vt:vector size="6" baseType="variant">
      <vt:variant>
        <vt:i4>1769583</vt:i4>
      </vt:variant>
      <vt:variant>
        <vt:i4>-1</vt:i4>
      </vt:variant>
      <vt:variant>
        <vt:i4>1028</vt:i4>
      </vt:variant>
      <vt:variant>
        <vt:i4>1</vt:i4>
      </vt:variant>
      <vt:variant>
        <vt:lpwstr>stationary_headr_blue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cp:lastPrinted>2012-03-19T15:55:00Z</cp:lastPrinted>
  <dcterms:created xsi:type="dcterms:W3CDTF">2020-06-29T18:25:00Z</dcterms:created>
  <dcterms:modified xsi:type="dcterms:W3CDTF">2020-06-29T18:25:00Z</dcterms:modified>
</cp:coreProperties>
</file>