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C" w:rsidRPr="00AD647F" w:rsidRDefault="00F708EC" w:rsidP="00F708EC">
      <w:pPr>
        <w:pStyle w:val="BasicParagraphA4"/>
        <w:spacing w:before="640"/>
        <w:jc w:val="right"/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76EAC">
        <w:rPr>
          <w:rFonts w:ascii="Arial" w:hAnsi="Arial" w:cs="Gotham Bold"/>
          <w:b/>
          <w:bCs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Minutes of [Club Name] Executive Committee Meeting</w:t>
      </w:r>
      <w:r w:rsidRPr="00976EAC">
        <w:rPr>
          <w:rFonts w:ascii="Arial" w:hAnsi="Arial" w:cs="Gotham Bold"/>
          <w:b/>
          <w:bCs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Month, Day,Year</w:t>
      </w:r>
    </w:p>
    <w:p w:rsidR="00F708EC" w:rsidRPr="00AD647F" w:rsidRDefault="00F708EC" w:rsidP="00F708EC">
      <w:pPr>
        <w:tabs>
          <w:tab w:val="left" w:pos="10032"/>
        </w:tabs>
        <w:rPr>
          <w:rFonts w:ascii="Arial" w:hAnsi="Arial"/>
          <w:sz w:val="22"/>
          <w:szCs w:val="22"/>
        </w:rPr>
      </w:pPr>
    </w:p>
    <w:p w:rsidR="00F708EC" w:rsidRDefault="00F708EC" w:rsidP="00F708EC">
      <w:pPr>
        <w:spacing w:after="360"/>
        <w:rPr>
          <w:rFonts w:ascii="Arial" w:eastAsia="Times New Roman" w:hAnsi="Arial"/>
          <w:color w:val="7B8898"/>
          <w:sz w:val="22"/>
          <w:szCs w:val="22"/>
        </w:rPr>
      </w:pPr>
    </w:p>
    <w:p w:rsidR="00F708EC" w:rsidRPr="00976EAC" w:rsidRDefault="00F708EC" w:rsidP="00F708EC">
      <w:pPr>
        <w:spacing w:line="276" w:lineRule="auto"/>
        <w:rPr>
          <w:rFonts w:ascii="Arial" w:hAnsi="Arial"/>
          <w:sz w:val="22"/>
          <w:szCs w:val="22"/>
        </w:rPr>
      </w:pPr>
      <w:r w:rsidRPr="00976EAC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C</w:t>
      </w:r>
      <w:r w:rsidRPr="00976EAC">
        <w:rPr>
          <w:rFonts w:ascii="Arial" w:hAnsi="Arial"/>
          <w:sz w:val="22"/>
          <w:szCs w:val="22"/>
        </w:rPr>
        <w:t xml:space="preserve">lub </w:t>
      </w:r>
      <w:r>
        <w:rPr>
          <w:rFonts w:ascii="Arial" w:hAnsi="Arial"/>
          <w:sz w:val="22"/>
          <w:szCs w:val="22"/>
        </w:rPr>
        <w:t>E</w:t>
      </w:r>
      <w:r w:rsidRPr="00976EAC">
        <w:rPr>
          <w:rFonts w:ascii="Arial" w:hAnsi="Arial"/>
          <w:sz w:val="22"/>
          <w:szCs w:val="22"/>
        </w:rPr>
        <w:t xml:space="preserve">xecutive </w:t>
      </w:r>
      <w:r>
        <w:rPr>
          <w:rFonts w:ascii="Arial" w:hAnsi="Arial"/>
          <w:sz w:val="22"/>
          <w:szCs w:val="22"/>
        </w:rPr>
        <w:t>C</w:t>
      </w:r>
      <w:r w:rsidRPr="00976EAC">
        <w:rPr>
          <w:rFonts w:ascii="Arial" w:hAnsi="Arial"/>
          <w:sz w:val="22"/>
          <w:szCs w:val="22"/>
        </w:rPr>
        <w:t xml:space="preserve">ommittee convened on </w:t>
      </w:r>
      <w:r w:rsidRPr="00BA4D64">
        <w:rPr>
          <w:rFonts w:ascii="Arial" w:hAnsi="Arial"/>
          <w:color w:val="C00000"/>
          <w:sz w:val="22"/>
          <w:szCs w:val="22"/>
        </w:rPr>
        <w:t>[Month Day, Year]</w:t>
      </w:r>
      <w:r w:rsidRPr="00976EAC">
        <w:rPr>
          <w:rFonts w:ascii="Arial" w:hAnsi="Arial"/>
          <w:sz w:val="22"/>
          <w:szCs w:val="22"/>
        </w:rPr>
        <w:t xml:space="preserve">, with </w:t>
      </w:r>
      <w:r w:rsidRPr="00BA4D64">
        <w:rPr>
          <w:rFonts w:ascii="Arial" w:hAnsi="Arial"/>
          <w:color w:val="C00000"/>
          <w:sz w:val="22"/>
          <w:szCs w:val="22"/>
        </w:rPr>
        <w:t xml:space="preserve">presiding officer </w:t>
      </w:r>
      <w:r w:rsidRPr="00976EAC">
        <w:rPr>
          <w:rFonts w:ascii="Arial" w:hAnsi="Arial"/>
          <w:sz w:val="22"/>
          <w:szCs w:val="22"/>
        </w:rPr>
        <w:t>presiding. Officers present were:</w:t>
      </w:r>
      <w:r w:rsidRPr="00976EAC">
        <w:rPr>
          <w:rFonts w:ascii="Arial" w:hAnsi="Arial"/>
          <w:color w:val="CC0000"/>
          <w:sz w:val="22"/>
          <w:szCs w:val="22"/>
        </w:rPr>
        <w:t xml:space="preserve"> </w:t>
      </w:r>
      <w:r w:rsidRPr="00BA4D64">
        <w:rPr>
          <w:rFonts w:ascii="Arial" w:hAnsi="Arial"/>
          <w:color w:val="C00000"/>
          <w:sz w:val="22"/>
          <w:szCs w:val="22"/>
        </w:rPr>
        <w:t>President, Vice President Education, Vice President Membership, Vice President Public Relations, Secretary, Treasurer, Sergeant at Arms</w:t>
      </w:r>
      <w:r w:rsidRPr="00976EAC">
        <w:rPr>
          <w:rFonts w:ascii="Arial" w:hAnsi="Arial"/>
          <w:sz w:val="22"/>
          <w:szCs w:val="22"/>
        </w:rPr>
        <w:t xml:space="preserve">. Officers absent were: </w:t>
      </w:r>
      <w:r w:rsidRPr="00533CE8">
        <w:rPr>
          <w:rFonts w:ascii="Arial" w:hAnsi="Arial"/>
          <w:color w:val="C00000"/>
          <w:sz w:val="22"/>
          <w:szCs w:val="22"/>
        </w:rPr>
        <w:t xml:space="preserve">[Officer </w:t>
      </w:r>
      <w:r w:rsidRPr="00976EAC">
        <w:rPr>
          <w:rFonts w:ascii="Arial" w:hAnsi="Arial"/>
          <w:color w:val="CC0000"/>
          <w:sz w:val="22"/>
          <w:szCs w:val="22"/>
        </w:rPr>
        <w:t>Names]</w:t>
      </w:r>
      <w:r w:rsidRPr="00976EAC">
        <w:rPr>
          <w:rFonts w:ascii="Arial" w:hAnsi="Arial"/>
          <w:sz w:val="22"/>
          <w:szCs w:val="22"/>
        </w:rPr>
        <w:t>.</w:t>
      </w:r>
    </w:p>
    <w:p w:rsidR="00F708EC" w:rsidRPr="00976EAC" w:rsidRDefault="00F708EC" w:rsidP="00F708EC">
      <w:pPr>
        <w:spacing w:line="276" w:lineRule="auto"/>
        <w:rPr>
          <w:rFonts w:ascii="Arial" w:hAnsi="Arial"/>
          <w:sz w:val="22"/>
          <w:szCs w:val="22"/>
        </w:rPr>
      </w:pP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 xml:space="preserve">Minutes of the previous </w:t>
      </w:r>
      <w:r>
        <w:rPr>
          <w:rFonts w:ascii="Arial" w:hAnsi="Arial"/>
        </w:rPr>
        <w:t>E</w:t>
      </w:r>
      <w:r w:rsidRPr="00976EAC">
        <w:rPr>
          <w:rFonts w:ascii="Arial" w:hAnsi="Arial"/>
        </w:rPr>
        <w:t xml:space="preserve">xecutive </w:t>
      </w:r>
      <w:r>
        <w:rPr>
          <w:rFonts w:ascii="Arial" w:hAnsi="Arial"/>
        </w:rPr>
        <w:t>C</w:t>
      </w:r>
      <w:r w:rsidRPr="00976EAC">
        <w:rPr>
          <w:rFonts w:ascii="Arial" w:hAnsi="Arial"/>
        </w:rPr>
        <w:t>ommittee meeting were reviewed and approved.</w:t>
      </w:r>
    </w:p>
    <w:p w:rsidR="00F708EC" w:rsidRPr="00976EAC" w:rsidRDefault="00F708EC" w:rsidP="00F708EC">
      <w:pPr>
        <w:pStyle w:val="ListParagraph"/>
        <w:spacing w:line="276" w:lineRule="auto"/>
        <w:ind w:left="360"/>
        <w:rPr>
          <w:rFonts w:ascii="Arial" w:hAnsi="Arial"/>
        </w:rPr>
      </w:pP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 xml:space="preserve">Vice </w:t>
      </w:r>
      <w:r>
        <w:rPr>
          <w:rFonts w:ascii="Arial" w:hAnsi="Arial"/>
        </w:rPr>
        <w:t>P</w:t>
      </w:r>
      <w:r w:rsidRPr="00976EAC">
        <w:rPr>
          <w:rFonts w:ascii="Arial" w:hAnsi="Arial"/>
        </w:rPr>
        <w:t xml:space="preserve">resident </w:t>
      </w:r>
      <w:r>
        <w:rPr>
          <w:rFonts w:ascii="Arial" w:hAnsi="Arial"/>
        </w:rPr>
        <w:t>E</w:t>
      </w:r>
      <w:r w:rsidRPr="00976EAC">
        <w:rPr>
          <w:rFonts w:ascii="Arial" w:hAnsi="Arial"/>
        </w:rPr>
        <w:t>ducation provides report from Education Committee: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1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2</w:t>
      </w: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 xml:space="preserve">Vice </w:t>
      </w:r>
      <w:r>
        <w:rPr>
          <w:rFonts w:ascii="Arial" w:hAnsi="Arial"/>
        </w:rPr>
        <w:t>P</w:t>
      </w:r>
      <w:r w:rsidRPr="00976EAC">
        <w:rPr>
          <w:rFonts w:ascii="Arial" w:hAnsi="Arial"/>
        </w:rPr>
        <w:t xml:space="preserve">resident </w:t>
      </w:r>
      <w:r>
        <w:rPr>
          <w:rFonts w:ascii="Arial" w:hAnsi="Arial"/>
        </w:rPr>
        <w:t>M</w:t>
      </w:r>
      <w:r w:rsidRPr="00976EAC">
        <w:rPr>
          <w:rFonts w:ascii="Arial" w:hAnsi="Arial"/>
        </w:rPr>
        <w:t>embership provides report from Membership Committee: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1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2</w:t>
      </w: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 xml:space="preserve">Vice </w:t>
      </w:r>
      <w:r>
        <w:rPr>
          <w:rFonts w:ascii="Arial" w:hAnsi="Arial"/>
        </w:rPr>
        <w:t>P</w:t>
      </w:r>
      <w:r w:rsidRPr="00976EAC">
        <w:rPr>
          <w:rFonts w:ascii="Arial" w:hAnsi="Arial"/>
        </w:rPr>
        <w:t xml:space="preserve">resident </w:t>
      </w:r>
      <w:r>
        <w:rPr>
          <w:rFonts w:ascii="Arial" w:hAnsi="Arial"/>
        </w:rPr>
        <w:t>P</w:t>
      </w:r>
      <w:r w:rsidRPr="00976EAC">
        <w:rPr>
          <w:rFonts w:ascii="Arial" w:hAnsi="Arial"/>
        </w:rPr>
        <w:t xml:space="preserve">ublic </w:t>
      </w:r>
      <w:r>
        <w:rPr>
          <w:rFonts w:ascii="Arial" w:hAnsi="Arial"/>
        </w:rPr>
        <w:t>R</w:t>
      </w:r>
      <w:r w:rsidRPr="00976EAC">
        <w:rPr>
          <w:rFonts w:ascii="Arial" w:hAnsi="Arial"/>
        </w:rPr>
        <w:t>elations provides report from Public Relations Committee: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1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2</w:t>
      </w: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 xml:space="preserve">Sergeant at </w:t>
      </w:r>
      <w:r>
        <w:rPr>
          <w:rFonts w:ascii="Arial" w:hAnsi="Arial"/>
        </w:rPr>
        <w:t>A</w:t>
      </w:r>
      <w:r w:rsidRPr="00976EAC">
        <w:rPr>
          <w:rFonts w:ascii="Arial" w:hAnsi="Arial"/>
        </w:rPr>
        <w:t>rms provides report from Social and Reception Committee: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1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2</w:t>
      </w: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>Additional committee reports provided by committee chair: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1</w:t>
      </w:r>
    </w:p>
    <w:p w:rsidR="00F708EC" w:rsidRPr="00533CE8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533CE8">
        <w:rPr>
          <w:rFonts w:ascii="Arial" w:hAnsi="Arial"/>
          <w:color w:val="C00000"/>
        </w:rPr>
        <w:t>Business Item 2</w:t>
      </w: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>Motions proposed to the committee requiring a vote:</w:t>
      </w:r>
    </w:p>
    <w:p w:rsidR="00F708EC" w:rsidRPr="00976EAC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BA4D64">
        <w:rPr>
          <w:rFonts w:ascii="Arial" w:hAnsi="Arial"/>
          <w:color w:val="C00000"/>
        </w:rPr>
        <w:t xml:space="preserve">[Officer Name] </w:t>
      </w:r>
      <w:r w:rsidRPr="00976EAC">
        <w:rPr>
          <w:rFonts w:ascii="Arial" w:hAnsi="Arial"/>
        </w:rPr>
        <w:t>moved that “</w:t>
      </w:r>
      <w:r w:rsidRPr="00BA4D64">
        <w:rPr>
          <w:rFonts w:ascii="Arial" w:hAnsi="Arial"/>
          <w:color w:val="C00000"/>
        </w:rPr>
        <w:t>exact words after ‘I move that.’</w:t>
      </w:r>
      <w:r w:rsidRPr="00976EAC">
        <w:rPr>
          <w:rFonts w:ascii="Arial" w:hAnsi="Arial"/>
        </w:rPr>
        <w:t>” The motion was adopted.</w:t>
      </w:r>
    </w:p>
    <w:p w:rsidR="00F708EC" w:rsidRPr="00976EAC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BA4D64">
        <w:rPr>
          <w:rFonts w:ascii="Arial" w:hAnsi="Arial"/>
          <w:color w:val="C00000"/>
        </w:rPr>
        <w:t xml:space="preserve">[Officer Name] </w:t>
      </w:r>
      <w:r w:rsidRPr="00976EAC">
        <w:rPr>
          <w:rFonts w:ascii="Arial" w:hAnsi="Arial"/>
        </w:rPr>
        <w:t>moved that “</w:t>
      </w:r>
      <w:r w:rsidRPr="00BA4D64">
        <w:rPr>
          <w:rFonts w:ascii="Arial" w:hAnsi="Arial"/>
          <w:color w:val="C00000"/>
        </w:rPr>
        <w:t>exact words after ‘I move that.’</w:t>
      </w:r>
      <w:r w:rsidRPr="00976EAC"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  <w:r w:rsidRPr="00976EAC">
        <w:rPr>
          <w:rFonts w:ascii="Arial" w:hAnsi="Arial"/>
        </w:rPr>
        <w:t>The motion was lost.</w:t>
      </w:r>
    </w:p>
    <w:p w:rsidR="00F708EC" w:rsidRPr="00976EAC" w:rsidRDefault="00F708EC" w:rsidP="00F708E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76EAC">
        <w:rPr>
          <w:rFonts w:ascii="Arial" w:hAnsi="Arial"/>
        </w:rPr>
        <w:t xml:space="preserve">President/presiding officer discusses any unfinished and new items of </w:t>
      </w:r>
      <w:r>
        <w:rPr>
          <w:rFonts w:ascii="Arial" w:hAnsi="Arial"/>
        </w:rPr>
        <w:t>C</w:t>
      </w:r>
      <w:r w:rsidRPr="00976EAC">
        <w:rPr>
          <w:rFonts w:ascii="Arial" w:hAnsi="Arial"/>
        </w:rPr>
        <w:t xml:space="preserve">lub </w:t>
      </w:r>
      <w:r>
        <w:rPr>
          <w:rFonts w:ascii="Arial" w:hAnsi="Arial"/>
        </w:rPr>
        <w:t>E</w:t>
      </w:r>
      <w:r w:rsidRPr="00976EAC">
        <w:rPr>
          <w:rFonts w:ascii="Arial" w:hAnsi="Arial"/>
        </w:rPr>
        <w:t xml:space="preserve">xecutive </w:t>
      </w:r>
      <w:r>
        <w:rPr>
          <w:rFonts w:ascii="Arial" w:hAnsi="Arial"/>
        </w:rPr>
        <w:t>C</w:t>
      </w:r>
      <w:r w:rsidRPr="00976EAC">
        <w:rPr>
          <w:rFonts w:ascii="Arial" w:hAnsi="Arial"/>
        </w:rPr>
        <w:t>ommittee:</w:t>
      </w:r>
    </w:p>
    <w:p w:rsidR="00F708EC" w:rsidRPr="00BA4D64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BA4D64">
        <w:rPr>
          <w:rFonts w:ascii="Arial" w:hAnsi="Arial"/>
          <w:color w:val="C00000"/>
        </w:rPr>
        <w:t>Business Item 1</w:t>
      </w:r>
    </w:p>
    <w:p w:rsidR="00F708EC" w:rsidRPr="00BA4D64" w:rsidRDefault="00F708EC" w:rsidP="00F708EC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color w:val="C00000"/>
        </w:rPr>
      </w:pPr>
      <w:r w:rsidRPr="00BA4D64">
        <w:rPr>
          <w:rFonts w:ascii="Arial" w:hAnsi="Arial"/>
          <w:color w:val="C00000"/>
        </w:rPr>
        <w:t>Business Item 2</w:t>
      </w:r>
    </w:p>
    <w:p w:rsidR="00F708EC" w:rsidRPr="00976EAC" w:rsidRDefault="00F708EC" w:rsidP="00F708EC">
      <w:pPr>
        <w:pStyle w:val="ListParagraph"/>
        <w:spacing w:line="276" w:lineRule="auto"/>
        <w:rPr>
          <w:rFonts w:ascii="Arial" w:hAnsi="Arial"/>
        </w:rPr>
      </w:pPr>
    </w:p>
    <w:p w:rsidR="00F708EC" w:rsidRPr="00976EAC" w:rsidRDefault="00F708EC" w:rsidP="00F708EC">
      <w:pPr>
        <w:spacing w:line="276" w:lineRule="auto"/>
        <w:rPr>
          <w:rFonts w:ascii="Arial" w:hAnsi="Arial"/>
          <w:sz w:val="22"/>
          <w:szCs w:val="22"/>
        </w:rPr>
      </w:pPr>
      <w:r w:rsidRPr="00976EAC">
        <w:rPr>
          <w:rFonts w:ascii="Arial" w:hAnsi="Arial"/>
          <w:sz w:val="22"/>
          <w:szCs w:val="22"/>
        </w:rPr>
        <w:t xml:space="preserve">Meeting adjourned at </w:t>
      </w:r>
      <w:r w:rsidRPr="00533CE8">
        <w:rPr>
          <w:rFonts w:ascii="Arial" w:hAnsi="Arial"/>
          <w:color w:val="C00000"/>
          <w:sz w:val="22"/>
          <w:szCs w:val="22"/>
        </w:rPr>
        <w:t>[Time]</w:t>
      </w:r>
      <w:r w:rsidRPr="00976EAC">
        <w:rPr>
          <w:rFonts w:ascii="Arial" w:hAnsi="Arial"/>
          <w:sz w:val="22"/>
          <w:szCs w:val="22"/>
        </w:rPr>
        <w:t>.</w:t>
      </w:r>
    </w:p>
    <w:p w:rsidR="00F708EC" w:rsidRPr="00976EAC" w:rsidRDefault="00F708EC" w:rsidP="00F708EC">
      <w:pPr>
        <w:spacing w:line="276" w:lineRule="auto"/>
        <w:rPr>
          <w:rFonts w:ascii="Arial" w:hAnsi="Arial"/>
          <w:sz w:val="22"/>
          <w:szCs w:val="22"/>
        </w:rPr>
      </w:pPr>
    </w:p>
    <w:p w:rsidR="00F708EC" w:rsidRPr="00976EAC" w:rsidRDefault="00F708EC" w:rsidP="00F708EC">
      <w:pPr>
        <w:spacing w:line="276" w:lineRule="auto"/>
        <w:rPr>
          <w:rFonts w:ascii="Arial" w:hAnsi="Arial"/>
          <w:sz w:val="22"/>
          <w:szCs w:val="22"/>
        </w:rPr>
      </w:pPr>
    </w:p>
    <w:p w:rsidR="00F708EC" w:rsidRPr="00976EAC" w:rsidRDefault="00F708EC" w:rsidP="00F708EC">
      <w:pPr>
        <w:pStyle w:val="ListParagraph"/>
        <w:spacing w:line="276" w:lineRule="auto"/>
        <w:ind w:left="2880"/>
        <w:rPr>
          <w:rFonts w:ascii="Arial" w:hAnsi="Arial"/>
        </w:rPr>
      </w:pPr>
      <w:r w:rsidRPr="00976EAC">
        <w:rPr>
          <w:rFonts w:ascii="Arial" w:hAnsi="Arial"/>
        </w:rPr>
        <w:t>_________________________</w:t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  <w:t>_________________________</w:t>
      </w:r>
    </w:p>
    <w:p w:rsidR="00F708EC" w:rsidRPr="00976EAC" w:rsidRDefault="00F708EC" w:rsidP="00F708EC">
      <w:pPr>
        <w:pStyle w:val="ListParagraph"/>
        <w:spacing w:line="276" w:lineRule="auto"/>
        <w:ind w:left="2880"/>
        <w:rPr>
          <w:rFonts w:ascii="Arial" w:hAnsi="Arial"/>
        </w:rPr>
      </w:pPr>
      <w:r w:rsidRPr="00976EAC">
        <w:rPr>
          <w:rFonts w:ascii="Arial" w:hAnsi="Arial"/>
        </w:rPr>
        <w:t>President</w:t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</w:r>
      <w:r>
        <w:rPr>
          <w:rFonts w:ascii="Arial" w:hAnsi="Arial"/>
        </w:rPr>
        <w:tab/>
      </w:r>
      <w:r w:rsidRPr="00976EAC">
        <w:rPr>
          <w:rFonts w:ascii="Arial" w:hAnsi="Arial"/>
        </w:rPr>
        <w:t>Date</w:t>
      </w:r>
    </w:p>
    <w:p w:rsidR="00F708EC" w:rsidRPr="00976EAC" w:rsidRDefault="00F708EC" w:rsidP="00F708EC">
      <w:pPr>
        <w:pStyle w:val="ListParagraph"/>
        <w:spacing w:line="276" w:lineRule="auto"/>
        <w:ind w:left="2880" w:firstLine="720"/>
        <w:rPr>
          <w:rFonts w:ascii="Arial" w:hAnsi="Arial"/>
        </w:rPr>
      </w:pPr>
    </w:p>
    <w:p w:rsidR="00F708EC" w:rsidRPr="00976EAC" w:rsidRDefault="00F708EC" w:rsidP="00F708EC">
      <w:pPr>
        <w:pStyle w:val="ListParagraph"/>
        <w:spacing w:line="276" w:lineRule="auto"/>
        <w:ind w:left="2880" w:firstLine="720"/>
        <w:rPr>
          <w:rFonts w:ascii="Arial" w:hAnsi="Arial"/>
        </w:rPr>
      </w:pPr>
    </w:p>
    <w:p w:rsidR="00F708EC" w:rsidRPr="00976EAC" w:rsidRDefault="00F708EC" w:rsidP="00F708EC">
      <w:pPr>
        <w:pStyle w:val="ListParagraph"/>
        <w:spacing w:line="276" w:lineRule="auto"/>
        <w:ind w:left="2880"/>
        <w:rPr>
          <w:rFonts w:ascii="Arial" w:hAnsi="Arial"/>
        </w:rPr>
      </w:pPr>
      <w:r w:rsidRPr="00976EAC">
        <w:rPr>
          <w:rFonts w:ascii="Arial" w:hAnsi="Arial"/>
        </w:rPr>
        <w:t>_________________________</w:t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  <w:t>_________________________</w:t>
      </w:r>
    </w:p>
    <w:p w:rsidR="00F708EC" w:rsidRPr="00976EAC" w:rsidRDefault="00F708EC" w:rsidP="00F708EC">
      <w:pPr>
        <w:pStyle w:val="ListParagraph"/>
        <w:spacing w:line="276" w:lineRule="auto"/>
        <w:ind w:left="2880"/>
        <w:rPr>
          <w:rFonts w:ascii="Arial" w:hAnsi="Arial"/>
        </w:rPr>
      </w:pPr>
      <w:r w:rsidRPr="00976EAC">
        <w:rPr>
          <w:rFonts w:ascii="Arial" w:hAnsi="Arial"/>
        </w:rPr>
        <w:t>Secretary</w:t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</w:r>
      <w:r w:rsidRPr="00976EAC">
        <w:rPr>
          <w:rFonts w:ascii="Arial" w:hAnsi="Arial"/>
        </w:rPr>
        <w:tab/>
      </w:r>
      <w:r>
        <w:rPr>
          <w:rFonts w:ascii="Arial" w:hAnsi="Arial"/>
        </w:rPr>
        <w:tab/>
      </w:r>
      <w:r w:rsidRPr="00976EAC">
        <w:rPr>
          <w:rFonts w:ascii="Arial" w:hAnsi="Arial"/>
        </w:rPr>
        <w:t>Date</w:t>
      </w:r>
    </w:p>
    <w:p w:rsidR="00F708EC" w:rsidRPr="00976EAC" w:rsidRDefault="00F708EC" w:rsidP="00F708EC">
      <w:pPr>
        <w:spacing w:before="360" w:after="100"/>
        <w:rPr>
          <w:rFonts w:ascii="Arial" w:eastAsia="Times New Roman" w:hAnsi="Arial"/>
          <w:sz w:val="22"/>
          <w:szCs w:val="22"/>
        </w:rPr>
      </w:pPr>
    </w:p>
    <w:p w:rsidR="00466CA9" w:rsidRPr="00F708EC" w:rsidRDefault="00466CA9" w:rsidP="00F708EC"/>
    <w:sectPr w:rsidR="00466CA9" w:rsidRPr="00F708EC" w:rsidSect="008377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41" w:rsidRDefault="00BE1941">
      <w:r>
        <w:separator/>
      </w:r>
    </w:p>
  </w:endnote>
  <w:endnote w:type="continuationSeparator" w:id="0">
    <w:p w:rsidR="00BE1941" w:rsidRDefault="00BE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lack"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E9" w:rsidRPr="00466CA9" w:rsidRDefault="00466CA9" w:rsidP="00466CA9">
    <w:pPr>
      <w:pStyle w:val="BasicParagraphA4"/>
      <w:jc w:val="center"/>
      <w:rPr>
        <w:rFonts w:ascii="Arial" w:hAnsi="Arial" w:cs="Gotham Black"/>
        <w:b/>
        <w:bCs/>
        <w:color w:val="003750"/>
        <w:sz w:val="20"/>
        <w:szCs w:val="20"/>
      </w:rPr>
    </w:pPr>
    <w:r w:rsidRPr="0068321C">
      <w:rPr>
        <w:rFonts w:ascii="Arial" w:hAnsi="Arial" w:cs="Myriad Pro"/>
        <w:color w:val="000000" w:themeColor="text1"/>
        <w:sz w:val="20"/>
        <w:szCs w:val="20"/>
      </w:rPr>
      <w:t>9127 South Jamaica Street, Suite 400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Englewood, CO 80112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Phone: +1 720-439-5050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A7274A">
      <w:rPr>
        <w:rFonts w:ascii="Arial" w:hAnsi="Arial" w:cs="Gotham Black"/>
        <w:b/>
        <w:bCs/>
        <w:color w:val="003750"/>
        <w:sz w:val="20"/>
        <w:szCs w:val="20"/>
      </w:rPr>
      <w:t>www.toastmasters.org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BD" w:rsidRPr="00351C7C" w:rsidRDefault="00351C7C" w:rsidP="00351C7C">
    <w:pPr>
      <w:pStyle w:val="BasicParagraphA4"/>
      <w:jc w:val="center"/>
      <w:rPr>
        <w:rFonts w:ascii="Arial" w:hAnsi="Arial" w:cs="Gotham Black"/>
        <w:b/>
        <w:bCs/>
        <w:color w:val="003750"/>
        <w:sz w:val="20"/>
        <w:szCs w:val="20"/>
      </w:rPr>
    </w:pPr>
    <w:r>
      <w:rPr>
        <w:rFonts w:ascii="Arial" w:hAnsi="Arial" w:cs="Myriad Pro"/>
        <w:color w:val="000000" w:themeColor="text1"/>
        <w:sz w:val="20"/>
        <w:szCs w:val="20"/>
      </w:rPr>
      <w:t>[Club address]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>
      <w:rPr>
        <w:rFonts w:ascii="Arial" w:hAnsi="Arial" w:cs="Myriad Pro"/>
        <w:color w:val="000000" w:themeColor="text1"/>
        <w:sz w:val="20"/>
        <w:szCs w:val="20"/>
      </w:rPr>
      <w:t>[City, state, zip]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 xml:space="preserve">Phone: </w:t>
    </w:r>
    <w:r>
      <w:rPr>
        <w:rFonts w:ascii="Arial" w:hAnsi="Arial" w:cs="Myriad Pro"/>
        <w:color w:val="000000" w:themeColor="text1"/>
        <w:sz w:val="20"/>
        <w:szCs w:val="20"/>
      </w:rPr>
      <w:t>[000-000-0000]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68321C">
      <w:rPr>
        <w:rFonts w:ascii="Arial" w:hAnsi="Arial" w:cs="Myriad Pro"/>
        <w:color w:val="000000" w:themeColor="text1"/>
        <w:sz w:val="20"/>
        <w:szCs w:val="20"/>
      </w:rPr>
      <w:t>|</w:t>
    </w:r>
    <w:r w:rsidRPr="0068321C">
      <w:rPr>
        <w:rFonts w:ascii="Arial" w:hAnsi="Arial" w:cs="Myriad Pro"/>
        <w:color w:val="000000" w:themeColor="text1"/>
        <w:sz w:val="20"/>
        <w:szCs w:val="20"/>
      </w:rPr>
      <w:t> </w:t>
    </w:r>
    <w:r w:rsidRPr="00A7274A">
      <w:rPr>
        <w:rFonts w:ascii="Arial" w:hAnsi="Arial" w:cs="Gotham Black"/>
        <w:b/>
        <w:bCs/>
        <w:color w:val="003750"/>
        <w:sz w:val="20"/>
        <w:szCs w:val="20"/>
      </w:rPr>
      <w:t>www.toastmasters.org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41" w:rsidRDefault="00BE1941">
      <w:r>
        <w:separator/>
      </w:r>
    </w:p>
  </w:footnote>
  <w:footnote w:type="continuationSeparator" w:id="0">
    <w:p w:rsidR="00BE1941" w:rsidRDefault="00BE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0" w:rsidRDefault="00BE1941">
    <w:pPr>
      <w:pStyle w:val="Header"/>
    </w:pPr>
    <w:r>
      <w:rPr>
        <w:noProof/>
      </w:rPr>
      <w:pict w14:anchorId="649FE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7629" o:spid="_x0000_s2050" type="#_x0000_t75" alt="/Volumes/GraphicsServer2019/Letterhead/Marketing/643N-LetterheadNavy/Assets/HeaderNavyLettersizefull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fu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A" w:rsidRDefault="0054769A" w:rsidP="0054769A">
    <w:pPr>
      <w:pStyle w:val="Header"/>
      <w:ind w:left="-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0" w:rsidRDefault="00BE1941">
    <w:pPr>
      <w:pStyle w:val="Header"/>
    </w:pPr>
    <w:r>
      <w:rPr>
        <w:noProof/>
      </w:rPr>
      <w:pict w14:anchorId="128F8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7628" o:spid="_x0000_s2049" type="#_x0000_t75" alt="HeaderNavyLettersizeful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fu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226E"/>
    <w:multiLevelType w:val="multilevel"/>
    <w:tmpl w:val="075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0148E"/>
    <w:multiLevelType w:val="multilevel"/>
    <w:tmpl w:val="96B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772DE"/>
    <w:multiLevelType w:val="hybridMultilevel"/>
    <w:tmpl w:val="49024104"/>
    <w:lvl w:ilvl="0" w:tplc="94EE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584D"/>
    <w:multiLevelType w:val="hybridMultilevel"/>
    <w:tmpl w:val="33FCD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41"/>
    <w:rsid w:val="000D5BCD"/>
    <w:rsid w:val="000E20C3"/>
    <w:rsid w:val="00146CE9"/>
    <w:rsid w:val="001649C0"/>
    <w:rsid w:val="0023536C"/>
    <w:rsid w:val="0024134D"/>
    <w:rsid w:val="00351C7C"/>
    <w:rsid w:val="003A4BBD"/>
    <w:rsid w:val="003F0443"/>
    <w:rsid w:val="0041366B"/>
    <w:rsid w:val="00466CA9"/>
    <w:rsid w:val="00470CD3"/>
    <w:rsid w:val="00497F54"/>
    <w:rsid w:val="004A1AB9"/>
    <w:rsid w:val="004F0A0B"/>
    <w:rsid w:val="00531886"/>
    <w:rsid w:val="00533CE8"/>
    <w:rsid w:val="0054769A"/>
    <w:rsid w:val="00552EC1"/>
    <w:rsid w:val="005C0371"/>
    <w:rsid w:val="0068321C"/>
    <w:rsid w:val="006A3291"/>
    <w:rsid w:val="006C313A"/>
    <w:rsid w:val="007A41D5"/>
    <w:rsid w:val="007D79F5"/>
    <w:rsid w:val="00826F0E"/>
    <w:rsid w:val="00837785"/>
    <w:rsid w:val="008435D2"/>
    <w:rsid w:val="00874F3C"/>
    <w:rsid w:val="00882D48"/>
    <w:rsid w:val="00952596"/>
    <w:rsid w:val="0096236A"/>
    <w:rsid w:val="00976EAC"/>
    <w:rsid w:val="00A7274A"/>
    <w:rsid w:val="00AD647F"/>
    <w:rsid w:val="00AF07EB"/>
    <w:rsid w:val="00B23864"/>
    <w:rsid w:val="00BB28E7"/>
    <w:rsid w:val="00BE1941"/>
    <w:rsid w:val="00BE4198"/>
    <w:rsid w:val="00C31569"/>
    <w:rsid w:val="00C66BB1"/>
    <w:rsid w:val="00CC4255"/>
    <w:rsid w:val="00D36713"/>
    <w:rsid w:val="00D54E3D"/>
    <w:rsid w:val="00D813B6"/>
    <w:rsid w:val="00DA6A83"/>
    <w:rsid w:val="00DC0C20"/>
    <w:rsid w:val="00DC1294"/>
    <w:rsid w:val="00E00EEE"/>
    <w:rsid w:val="00E860AD"/>
    <w:rsid w:val="00EA3708"/>
    <w:rsid w:val="00F708EC"/>
    <w:rsid w:val="00FA59E0"/>
    <w:rsid w:val="00FD5A68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9BB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76EAC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76EA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69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04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B01DA-542A-4DD6-8F62-65E4DCFB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toastmasters-410N-club-executive-meeting-minutes-template-navy-letter-size</Template>
  <TotalTime>0</TotalTime>
  <Pages>1</Pages>
  <Words>204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1474</CharactersWithSpaces>
  <SharedDoc>false</SharedDoc>
  <HLinks>
    <vt:vector size="6" baseType="variant">
      <vt:variant>
        <vt:i4>1769583</vt:i4>
      </vt:variant>
      <vt:variant>
        <vt:i4>-1</vt:i4>
      </vt:variant>
      <vt:variant>
        <vt:i4>1028</vt:i4>
      </vt:variant>
      <vt:variant>
        <vt:i4>1</vt:i4>
      </vt:variant>
      <vt:variant>
        <vt:lpwstr>stationary_headr_blue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2012-03-19T15:55:00Z</cp:lastPrinted>
  <dcterms:created xsi:type="dcterms:W3CDTF">2020-06-22T15:41:00Z</dcterms:created>
  <dcterms:modified xsi:type="dcterms:W3CDTF">2020-06-22T15:41:00Z</dcterms:modified>
</cp:coreProperties>
</file>